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ORDAG" style="width:45.75pt;height:45pt;visibility:visible">
            <v:imagedata r:id="rId4" o:title=""/>
          </v:shape>
        </w:pict>
      </w:r>
    </w:p>
    <w:p w:rsidR="00626EF9" w:rsidRPr="00E85B41" w:rsidRDefault="00626EF9" w:rsidP="00D9382E">
      <w:pPr>
        <w:jc w:val="center"/>
        <w:rPr>
          <w:sz w:val="16"/>
          <w:szCs w:val="16"/>
        </w:rPr>
      </w:pPr>
    </w:p>
    <w:p w:rsidR="00626EF9" w:rsidRPr="00A40A82" w:rsidRDefault="00626EF9" w:rsidP="00D9382E">
      <w:pPr>
        <w:jc w:val="center"/>
        <w:rPr>
          <w:b/>
          <w:iCs/>
          <w:color w:val="000000"/>
          <w:spacing w:val="-4"/>
          <w:sz w:val="24"/>
          <w:szCs w:val="24"/>
        </w:rPr>
      </w:pPr>
      <w:r w:rsidRPr="00A40A82">
        <w:rPr>
          <w:b/>
          <w:sz w:val="24"/>
          <w:szCs w:val="24"/>
        </w:rPr>
        <w:t>РЕСПУБЛИКА ДАГЕСТАН</w:t>
      </w:r>
    </w:p>
    <w:p w:rsidR="00626EF9" w:rsidRPr="00CB4BE6" w:rsidRDefault="00626EF9" w:rsidP="00D9382E">
      <w:pPr>
        <w:pStyle w:val="BodyText"/>
        <w:spacing w:after="0"/>
        <w:jc w:val="center"/>
        <w:rPr>
          <w:b/>
        </w:rPr>
      </w:pPr>
      <w:r w:rsidRPr="00CB4BE6">
        <w:rPr>
          <w:b/>
        </w:rPr>
        <w:t>МУНИЦИПАЛЬНОЕ ОБРАЗОВАНИЕ «</w:t>
      </w:r>
      <w:r>
        <w:rPr>
          <w:b/>
        </w:rPr>
        <w:t>СЕЛО КАРАНАЙАУЛ</w:t>
      </w:r>
      <w:r w:rsidRPr="00CB4BE6">
        <w:rPr>
          <w:b/>
        </w:rPr>
        <w:t xml:space="preserve">» </w:t>
      </w:r>
    </w:p>
    <w:p w:rsidR="00626EF9" w:rsidRPr="00CB4BE6" w:rsidRDefault="00626EF9" w:rsidP="00D9382E">
      <w:pPr>
        <w:pStyle w:val="BodyText"/>
        <w:spacing w:after="0"/>
        <w:jc w:val="center"/>
        <w:rPr>
          <w:b/>
        </w:rPr>
      </w:pPr>
      <w:r>
        <w:rPr>
          <w:b/>
        </w:rPr>
        <w:t xml:space="preserve">КАЯКЕНТСКОГО </w:t>
      </w:r>
      <w:r w:rsidRPr="00CB4BE6">
        <w:rPr>
          <w:b/>
        </w:rPr>
        <w:t>РАЙОНА</w:t>
      </w:r>
      <w:r>
        <w:rPr>
          <w:b/>
        </w:rPr>
        <w:t xml:space="preserve"> СЕЛЬСКОЕ ПОСЕЛЕНИЕ</w:t>
      </w:r>
    </w:p>
    <w:p w:rsidR="00626EF9" w:rsidRPr="00D93E65" w:rsidRDefault="00626EF9" w:rsidP="00D9382E">
      <w:pPr>
        <w:pStyle w:val="BodyText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Республика Дагестан,  Каякентский</w:t>
      </w:r>
      <w:r w:rsidRPr="00D93E65">
        <w:rPr>
          <w:b/>
          <w:sz w:val="20"/>
          <w:szCs w:val="20"/>
        </w:rPr>
        <w:t xml:space="preserve"> район</w:t>
      </w:r>
      <w:r>
        <w:rPr>
          <w:b/>
          <w:sz w:val="20"/>
          <w:szCs w:val="20"/>
        </w:rPr>
        <w:t xml:space="preserve">, </w:t>
      </w:r>
      <w:r w:rsidRPr="00D93E65">
        <w:rPr>
          <w:b/>
          <w:sz w:val="20"/>
          <w:szCs w:val="20"/>
        </w:rPr>
        <w:t xml:space="preserve">с. </w:t>
      </w:r>
      <w:r>
        <w:rPr>
          <w:b/>
          <w:sz w:val="20"/>
          <w:szCs w:val="20"/>
        </w:rPr>
        <w:t>Каранайаул</w:t>
      </w:r>
    </w:p>
    <w:p w:rsidR="00626EF9" w:rsidRPr="00E43FD6" w:rsidRDefault="00626EF9" w:rsidP="00D9382E">
      <w:pPr>
        <w:tabs>
          <w:tab w:val="left" w:pos="900"/>
        </w:tabs>
        <w:jc w:val="both"/>
      </w:pPr>
      <w:r>
        <w:rPr>
          <w:noProof/>
        </w:rPr>
        <w:pict>
          <v:line id="Line 2" o:spid="_x0000_s1026" style="position:absolute;left:0;text-align:left;z-index:251658240;visibility:visibl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1VHQ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" strokeweight="4.5pt">
            <v:stroke linestyle="thickThin"/>
          </v:line>
        </w:pict>
      </w:r>
    </w:p>
    <w:p w:rsidR="00626EF9" w:rsidRPr="00406D71" w:rsidRDefault="00626EF9" w:rsidP="00D9382E">
      <w:pPr>
        <w:shd w:val="clear" w:color="auto" w:fill="FFFFFF"/>
        <w:rPr>
          <w:b/>
          <w:bCs/>
          <w:color w:val="000000"/>
          <w:spacing w:val="-5"/>
          <w:sz w:val="16"/>
          <w:szCs w:val="16"/>
          <w:u w:val="single"/>
        </w:rPr>
      </w:pPr>
      <w:r>
        <w:rPr>
          <w:b/>
          <w:bCs/>
          <w:color w:val="000000"/>
          <w:spacing w:val="-1"/>
          <w:sz w:val="26"/>
          <w:szCs w:val="26"/>
          <w:u w:val="single"/>
        </w:rPr>
        <w:t>02.04. 2018</w:t>
      </w:r>
      <w:r w:rsidRPr="00406D71">
        <w:rPr>
          <w:b/>
          <w:bCs/>
          <w:color w:val="000000"/>
          <w:spacing w:val="-1"/>
          <w:sz w:val="26"/>
          <w:szCs w:val="26"/>
          <w:u w:val="single"/>
        </w:rPr>
        <w:t>г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406D71">
        <w:rPr>
          <w:b/>
          <w:bCs/>
          <w:color w:val="000000"/>
          <w:spacing w:val="-1"/>
          <w:sz w:val="26"/>
          <w:szCs w:val="26"/>
        </w:rPr>
        <w:t xml:space="preserve">                                                   </w:t>
      </w:r>
      <w:r>
        <w:rPr>
          <w:b/>
          <w:bCs/>
          <w:color w:val="000000"/>
          <w:spacing w:val="-1"/>
          <w:sz w:val="26"/>
          <w:szCs w:val="26"/>
        </w:rPr>
        <w:t xml:space="preserve">        </w:t>
      </w:r>
      <w:r w:rsidRPr="00406D71">
        <w:rPr>
          <w:b/>
          <w:bCs/>
          <w:color w:val="000000"/>
          <w:spacing w:val="-1"/>
          <w:sz w:val="26"/>
          <w:szCs w:val="26"/>
        </w:rPr>
        <w:t xml:space="preserve">      </w:t>
      </w:r>
      <w:r>
        <w:rPr>
          <w:b/>
          <w:bCs/>
          <w:color w:val="000000"/>
          <w:spacing w:val="-1"/>
          <w:sz w:val="26"/>
          <w:szCs w:val="26"/>
        </w:rPr>
        <w:t xml:space="preserve">                              </w:t>
      </w:r>
      <w:r w:rsidRPr="00406D71">
        <w:rPr>
          <w:b/>
          <w:bCs/>
          <w:color w:val="000000"/>
          <w:spacing w:val="-1"/>
          <w:sz w:val="26"/>
          <w:szCs w:val="26"/>
        </w:rPr>
        <w:t xml:space="preserve">  </w:t>
      </w:r>
      <w:r w:rsidRPr="00406D71">
        <w:rPr>
          <w:b/>
          <w:bCs/>
          <w:color w:val="000000"/>
          <w:spacing w:val="-1"/>
          <w:sz w:val="26"/>
          <w:szCs w:val="26"/>
          <w:u w:val="single"/>
        </w:rPr>
        <w:t>№</w:t>
      </w:r>
      <w:r>
        <w:rPr>
          <w:b/>
          <w:bCs/>
          <w:color w:val="000000"/>
          <w:spacing w:val="-1"/>
          <w:sz w:val="26"/>
          <w:szCs w:val="26"/>
          <w:u w:val="single"/>
        </w:rPr>
        <w:t xml:space="preserve"> 360</w:t>
      </w:r>
    </w:p>
    <w:p w:rsidR="00626EF9" w:rsidRDefault="00626EF9" w:rsidP="009C0E28">
      <w:pPr>
        <w:shd w:val="clear" w:color="auto" w:fill="FFFFFF"/>
        <w:ind w:left="5400"/>
        <w:rPr>
          <w:b/>
          <w:bCs/>
          <w:color w:val="000000"/>
          <w:spacing w:val="-3"/>
          <w:sz w:val="24"/>
          <w:szCs w:val="24"/>
        </w:rPr>
      </w:pPr>
    </w:p>
    <w:p w:rsidR="00626EF9" w:rsidRDefault="00626EF9" w:rsidP="002A2CF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Н</w:t>
      </w:r>
      <w:r w:rsidRPr="00320BBD">
        <w:rPr>
          <w:b/>
          <w:bCs/>
          <w:color w:val="000000"/>
          <w:spacing w:val="-3"/>
          <w:sz w:val="24"/>
          <w:szCs w:val="24"/>
        </w:rPr>
        <w:t>ачальник</w:t>
      </w:r>
      <w:r>
        <w:rPr>
          <w:b/>
          <w:bCs/>
          <w:color w:val="000000"/>
          <w:spacing w:val="-3"/>
          <w:sz w:val="24"/>
          <w:szCs w:val="24"/>
        </w:rPr>
        <w:t xml:space="preserve">у </w:t>
      </w:r>
      <w:r w:rsidRPr="00320BBD">
        <w:rPr>
          <w:b/>
          <w:bCs/>
          <w:color w:val="000000"/>
          <w:spacing w:val="-3"/>
          <w:sz w:val="24"/>
          <w:szCs w:val="24"/>
        </w:rPr>
        <w:t>Управления</w:t>
      </w:r>
    </w:p>
    <w:p w:rsidR="00626EF9" w:rsidRDefault="00626EF9" w:rsidP="002A2CF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Министерства юстиции</w:t>
      </w:r>
    </w:p>
    <w:p w:rsidR="00626EF9" w:rsidRDefault="00626EF9" w:rsidP="002A2CF0">
      <w:pPr>
        <w:shd w:val="clear" w:color="auto" w:fill="FFFFFF"/>
        <w:ind w:left="4962"/>
        <w:jc w:val="center"/>
        <w:rPr>
          <w:color w:val="000000"/>
          <w:spacing w:val="-3"/>
          <w:sz w:val="24"/>
          <w:szCs w:val="24"/>
        </w:rPr>
      </w:pPr>
      <w:r w:rsidRPr="00320BBD">
        <w:rPr>
          <w:b/>
          <w:color w:val="000000"/>
          <w:spacing w:val="-3"/>
          <w:sz w:val="24"/>
          <w:szCs w:val="24"/>
        </w:rPr>
        <w:t>Российской Федерации</w:t>
      </w:r>
    </w:p>
    <w:p w:rsidR="00626EF9" w:rsidRPr="00320BBD" w:rsidRDefault="00626EF9" w:rsidP="002A2CF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  <w:r w:rsidRPr="00320BBD">
        <w:rPr>
          <w:b/>
          <w:bCs/>
          <w:color w:val="000000"/>
          <w:spacing w:val="-3"/>
          <w:sz w:val="24"/>
          <w:szCs w:val="24"/>
        </w:rPr>
        <w:t>по Республике Дагестан</w:t>
      </w:r>
    </w:p>
    <w:p w:rsidR="00626EF9" w:rsidRPr="00320BBD" w:rsidRDefault="00626EF9" w:rsidP="002A2CF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26EF9" w:rsidRPr="00320BBD" w:rsidRDefault="00626EF9" w:rsidP="002A2CF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  <w:r w:rsidRPr="00320BBD">
        <w:rPr>
          <w:b/>
          <w:bCs/>
          <w:color w:val="000000"/>
          <w:spacing w:val="-3"/>
          <w:sz w:val="24"/>
          <w:szCs w:val="24"/>
        </w:rPr>
        <w:t>Шахманаеву У-Х. Ш.</w:t>
      </w:r>
    </w:p>
    <w:p w:rsidR="00626EF9" w:rsidRPr="00320BBD" w:rsidRDefault="00626EF9" w:rsidP="00D9382E">
      <w:pPr>
        <w:ind w:left="5400"/>
        <w:jc w:val="center"/>
        <w:rPr>
          <w:sz w:val="24"/>
          <w:szCs w:val="24"/>
        </w:rPr>
      </w:pPr>
    </w:p>
    <w:p w:rsidR="00626EF9" w:rsidRPr="00320BBD" w:rsidRDefault="00626EF9" w:rsidP="00D9382E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626EF9" w:rsidRPr="00F15219" w:rsidRDefault="00626EF9" w:rsidP="00D9382E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соответствии с требованием </w:t>
      </w:r>
      <w:r w:rsidRPr="0035563F">
        <w:rPr>
          <w:color w:val="000000"/>
          <w:spacing w:val="-3"/>
          <w:sz w:val="24"/>
          <w:szCs w:val="24"/>
        </w:rPr>
        <w:t>стать</w:t>
      </w:r>
      <w:r>
        <w:rPr>
          <w:color w:val="000000"/>
          <w:spacing w:val="-3"/>
          <w:sz w:val="24"/>
          <w:szCs w:val="24"/>
        </w:rPr>
        <w:t>и</w:t>
      </w:r>
      <w:r w:rsidRPr="0035563F">
        <w:rPr>
          <w:color w:val="000000"/>
          <w:spacing w:val="-3"/>
          <w:sz w:val="24"/>
          <w:szCs w:val="24"/>
        </w:rPr>
        <w:t xml:space="preserve"> </w:t>
      </w:r>
      <w:r w:rsidRPr="0035563F">
        <w:rPr>
          <w:color w:val="000000"/>
          <w:spacing w:val="7"/>
          <w:sz w:val="24"/>
          <w:szCs w:val="24"/>
        </w:rPr>
        <w:t xml:space="preserve">3 Федерального закона от 21.07.2005 № 97-ФЗ «О государственной </w:t>
      </w:r>
      <w:r w:rsidRPr="0035563F">
        <w:rPr>
          <w:color w:val="000000"/>
          <w:spacing w:val="15"/>
          <w:sz w:val="24"/>
          <w:szCs w:val="24"/>
        </w:rPr>
        <w:t xml:space="preserve">регистрации уставов муниципальных образований» </w:t>
      </w:r>
      <w:r>
        <w:rPr>
          <w:color w:val="000000"/>
          <w:spacing w:val="15"/>
          <w:sz w:val="24"/>
          <w:szCs w:val="24"/>
        </w:rPr>
        <w:t xml:space="preserve">направляю в Ваш адрес для проведения процедуры </w:t>
      </w:r>
      <w:r>
        <w:rPr>
          <w:color w:val="000000"/>
          <w:spacing w:val="-1"/>
          <w:sz w:val="24"/>
          <w:szCs w:val="24"/>
        </w:rPr>
        <w:t>государственной</w:t>
      </w:r>
      <w:r w:rsidRPr="0035563F">
        <w:rPr>
          <w:color w:val="000000"/>
          <w:spacing w:val="-1"/>
          <w:sz w:val="24"/>
          <w:szCs w:val="24"/>
        </w:rPr>
        <w:t xml:space="preserve"> регистраци</w:t>
      </w:r>
      <w:r>
        <w:rPr>
          <w:color w:val="000000"/>
          <w:spacing w:val="-1"/>
          <w:sz w:val="24"/>
          <w:szCs w:val="24"/>
        </w:rPr>
        <w:t>и</w:t>
      </w:r>
      <w:r w:rsidRPr="0035563F">
        <w:rPr>
          <w:color w:val="000000"/>
          <w:spacing w:val="15"/>
          <w:sz w:val="24"/>
          <w:szCs w:val="24"/>
        </w:rPr>
        <w:t xml:space="preserve"> </w:t>
      </w:r>
      <w:r w:rsidRPr="00F15219">
        <w:rPr>
          <w:color w:val="000000"/>
          <w:spacing w:val="15"/>
          <w:sz w:val="24"/>
          <w:szCs w:val="24"/>
        </w:rPr>
        <w:t xml:space="preserve">Решение «О внесении изменений и дополнений в </w:t>
      </w:r>
      <w:r>
        <w:rPr>
          <w:color w:val="000000"/>
          <w:spacing w:val="15"/>
          <w:sz w:val="24"/>
          <w:szCs w:val="24"/>
        </w:rPr>
        <w:t>у</w:t>
      </w:r>
      <w:r w:rsidRPr="00F15219">
        <w:rPr>
          <w:color w:val="000000"/>
          <w:spacing w:val="15"/>
          <w:sz w:val="24"/>
          <w:szCs w:val="24"/>
        </w:rPr>
        <w:t>став муниципального образования</w:t>
      </w:r>
      <w:r>
        <w:rPr>
          <w:color w:val="000000"/>
          <w:spacing w:val="15"/>
          <w:sz w:val="24"/>
          <w:szCs w:val="24"/>
        </w:rPr>
        <w:t xml:space="preserve"> сельского поселения</w:t>
      </w:r>
      <w:r w:rsidRPr="00F15219">
        <w:rPr>
          <w:color w:val="000000"/>
          <w:spacing w:val="15"/>
          <w:sz w:val="24"/>
          <w:szCs w:val="24"/>
        </w:rPr>
        <w:t xml:space="preserve"> «</w:t>
      </w:r>
      <w:r>
        <w:rPr>
          <w:color w:val="000000"/>
          <w:spacing w:val="15"/>
          <w:sz w:val="24"/>
          <w:szCs w:val="24"/>
        </w:rPr>
        <w:t>село Каранайаул</w:t>
      </w:r>
      <w:r w:rsidRPr="00F15219">
        <w:rPr>
          <w:color w:val="000000"/>
          <w:spacing w:val="15"/>
          <w:sz w:val="24"/>
          <w:szCs w:val="24"/>
        </w:rPr>
        <w:t>»</w:t>
      </w:r>
      <w:r w:rsidRPr="00F15219">
        <w:rPr>
          <w:color w:val="000000"/>
          <w:spacing w:val="-1"/>
          <w:sz w:val="24"/>
          <w:szCs w:val="24"/>
        </w:rPr>
        <w:t xml:space="preserve">. </w:t>
      </w:r>
    </w:p>
    <w:p w:rsidR="00626EF9" w:rsidRPr="00F15219" w:rsidRDefault="00626EF9" w:rsidP="00D9382E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</w:p>
    <w:p w:rsidR="00626EF9" w:rsidRPr="00F15219" w:rsidRDefault="00626EF9" w:rsidP="00D9382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Прилагаем в двух экземплярах</w:t>
      </w:r>
      <w:r w:rsidRPr="00F15219">
        <w:rPr>
          <w:color w:val="000000"/>
          <w:spacing w:val="-1"/>
          <w:sz w:val="24"/>
          <w:szCs w:val="24"/>
        </w:rPr>
        <w:t xml:space="preserve">, а также на </w:t>
      </w:r>
      <w:r>
        <w:rPr>
          <w:color w:val="000000"/>
          <w:spacing w:val="-1"/>
          <w:sz w:val="24"/>
          <w:szCs w:val="24"/>
        </w:rPr>
        <w:t>электронном</w:t>
      </w:r>
      <w:r w:rsidRPr="00F15219">
        <w:rPr>
          <w:color w:val="000000"/>
          <w:spacing w:val="-1"/>
          <w:sz w:val="24"/>
          <w:szCs w:val="24"/>
        </w:rPr>
        <w:t xml:space="preserve"> носителе:</w:t>
      </w:r>
    </w:p>
    <w:p w:rsidR="00626EF9" w:rsidRPr="0071254A" w:rsidRDefault="00626EF9" w:rsidP="001B2249">
      <w:pPr>
        <w:pStyle w:val="ConsNormal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1254A">
        <w:rPr>
          <w:rFonts w:ascii="Times New Roman" w:hAnsi="Times New Roman" w:cs="Times New Roman"/>
          <w:sz w:val="24"/>
          <w:szCs w:val="24"/>
        </w:rPr>
        <w:t>. Решение Собрания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C9E">
        <w:rPr>
          <w:rFonts w:ascii="Times New Roman" w:hAnsi="Times New Roman" w:cs="Times New Roman"/>
          <w:color w:val="000000"/>
          <w:spacing w:val="15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село Каранайаул</w:t>
      </w:r>
      <w:r w:rsidRPr="001C5C9E">
        <w:rPr>
          <w:rFonts w:ascii="Times New Roman" w:hAnsi="Times New Roman" w:cs="Times New Roman"/>
          <w:color w:val="000000"/>
          <w:spacing w:val="15"/>
          <w:sz w:val="24"/>
          <w:szCs w:val="24"/>
        </w:rPr>
        <w:t>»</w:t>
      </w:r>
      <w:r w:rsidRPr="00712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05.05.2017 №10  </w:t>
      </w:r>
      <w:r w:rsidRPr="0071254A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принятии У</w:t>
      </w:r>
      <w:r w:rsidRPr="001C5C9E">
        <w:rPr>
          <w:rFonts w:ascii="Times New Roman" w:hAnsi="Times New Roman" w:cs="Times New Roman"/>
          <w:color w:val="000000"/>
          <w:spacing w:val="15"/>
          <w:sz w:val="24"/>
          <w:szCs w:val="24"/>
        </w:rPr>
        <w:t>став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а</w:t>
      </w:r>
      <w:r w:rsidRPr="001C5C9E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муниципального образования сельского поселения «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село Каранайаул</w:t>
      </w:r>
      <w:r w:rsidRPr="001C5C9E">
        <w:rPr>
          <w:rFonts w:ascii="Times New Roman" w:hAnsi="Times New Roman" w:cs="Times New Roman"/>
          <w:color w:val="000000"/>
          <w:spacing w:val="15"/>
          <w:sz w:val="24"/>
          <w:szCs w:val="24"/>
        </w:rPr>
        <w:t>»;</w:t>
      </w:r>
    </w:p>
    <w:p w:rsidR="00626EF9" w:rsidRPr="0071254A" w:rsidRDefault="00626EF9" w:rsidP="00D9382E">
      <w:pPr>
        <w:pStyle w:val="ConsNormal"/>
        <w:ind w:firstLine="8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254A">
        <w:rPr>
          <w:rFonts w:ascii="Times New Roman" w:hAnsi="Times New Roman" w:cs="Times New Roman"/>
          <w:sz w:val="24"/>
          <w:szCs w:val="24"/>
        </w:rPr>
        <w:t>.</w:t>
      </w:r>
      <w:r w:rsidRPr="009407D1">
        <w:rPr>
          <w:rFonts w:ascii="Times New Roman" w:hAnsi="Times New Roman" w:cs="Times New Roman"/>
          <w:sz w:val="24"/>
          <w:szCs w:val="24"/>
        </w:rPr>
        <w:t xml:space="preserve"> </w:t>
      </w:r>
      <w:r w:rsidRPr="0071254A">
        <w:rPr>
          <w:rFonts w:ascii="Times New Roman" w:hAnsi="Times New Roman" w:cs="Times New Roman"/>
          <w:sz w:val="24"/>
          <w:szCs w:val="24"/>
        </w:rPr>
        <w:t>Протокол публичных слушаний по проекту Решения Собрания депутатов сельского поселения</w:t>
      </w:r>
      <w:r w:rsidRPr="0071254A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«О внесении изменений и дополнений в</w:t>
      </w:r>
      <w:r w:rsidRPr="001C5C9E">
        <w:rPr>
          <w:color w:val="000000"/>
          <w:spacing w:val="15"/>
          <w:sz w:val="24"/>
          <w:szCs w:val="24"/>
        </w:rPr>
        <w:t xml:space="preserve"> </w:t>
      </w:r>
      <w:r w:rsidRPr="001C5C9E">
        <w:rPr>
          <w:rFonts w:ascii="Times New Roman" w:hAnsi="Times New Roman" w:cs="Times New Roman"/>
          <w:color w:val="000000"/>
          <w:spacing w:val="15"/>
          <w:sz w:val="24"/>
          <w:szCs w:val="24"/>
        </w:rPr>
        <w:t>устав муниципального образования сельского поселения «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село Каранайаул</w:t>
      </w:r>
      <w:r w:rsidRPr="001C5C9E">
        <w:rPr>
          <w:rFonts w:ascii="Times New Roman" w:hAnsi="Times New Roman" w:cs="Times New Roman"/>
          <w:color w:val="000000"/>
          <w:spacing w:val="1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;</w:t>
      </w:r>
    </w:p>
    <w:p w:rsidR="00626EF9" w:rsidRPr="0071254A" w:rsidRDefault="00626EF9" w:rsidP="00D9382E">
      <w:pPr>
        <w:pStyle w:val="ConsNormal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254A">
        <w:rPr>
          <w:rFonts w:ascii="Times New Roman" w:hAnsi="Times New Roman" w:cs="Times New Roman"/>
          <w:sz w:val="24"/>
          <w:szCs w:val="24"/>
        </w:rPr>
        <w:t>. Протокол заседания Собрания депутатов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E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>село Каранайаул</w:t>
      </w:r>
      <w:r w:rsidRPr="00AC1E6D">
        <w:rPr>
          <w:rFonts w:ascii="Times New Roman" w:hAnsi="Times New Roman" w:cs="Times New Roman"/>
          <w:sz w:val="24"/>
          <w:szCs w:val="24"/>
        </w:rPr>
        <w:t>»</w:t>
      </w:r>
      <w:r w:rsidRPr="0071254A">
        <w:rPr>
          <w:rFonts w:ascii="Times New Roman" w:hAnsi="Times New Roman" w:cs="Times New Roman"/>
          <w:color w:val="000000"/>
          <w:spacing w:val="15"/>
          <w:sz w:val="24"/>
          <w:szCs w:val="24"/>
        </w:rPr>
        <w:t>;</w:t>
      </w:r>
    </w:p>
    <w:p w:rsidR="00626EF9" w:rsidRDefault="00626EF9" w:rsidP="00D9382E">
      <w:pPr>
        <w:ind w:firstLine="81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1254A">
        <w:rPr>
          <w:sz w:val="24"/>
          <w:szCs w:val="24"/>
        </w:rPr>
        <w:t>. Справк</w:t>
      </w:r>
      <w:r>
        <w:rPr>
          <w:sz w:val="24"/>
          <w:szCs w:val="24"/>
        </w:rPr>
        <w:t>а</w:t>
      </w:r>
      <w:r w:rsidRPr="0071254A">
        <w:rPr>
          <w:sz w:val="24"/>
          <w:szCs w:val="24"/>
        </w:rPr>
        <w:t xml:space="preserve"> об обнародовании Решения Собрания д</w:t>
      </w:r>
      <w:r>
        <w:rPr>
          <w:sz w:val="24"/>
          <w:szCs w:val="24"/>
        </w:rPr>
        <w:t>епутатов сельского поселения «</w:t>
      </w:r>
      <w:r>
        <w:rPr>
          <w:color w:val="000000"/>
          <w:spacing w:val="15"/>
          <w:sz w:val="24"/>
          <w:szCs w:val="24"/>
        </w:rPr>
        <w:t>село Каранайаул</w:t>
      </w:r>
      <w:r w:rsidRPr="0071254A">
        <w:rPr>
          <w:sz w:val="24"/>
          <w:szCs w:val="24"/>
        </w:rPr>
        <w:t>»</w:t>
      </w:r>
      <w:r>
        <w:rPr>
          <w:sz w:val="24"/>
          <w:szCs w:val="24"/>
        </w:rPr>
        <w:t xml:space="preserve"> о принятии </w:t>
      </w:r>
      <w:r w:rsidRPr="0071254A">
        <w:rPr>
          <w:color w:val="000000"/>
          <w:spacing w:val="15"/>
          <w:sz w:val="24"/>
          <w:szCs w:val="24"/>
        </w:rPr>
        <w:t xml:space="preserve">проекта </w:t>
      </w:r>
      <w:r>
        <w:rPr>
          <w:color w:val="000000"/>
          <w:spacing w:val="15"/>
          <w:sz w:val="24"/>
          <w:szCs w:val="24"/>
        </w:rPr>
        <w:t>Р</w:t>
      </w:r>
      <w:r w:rsidRPr="0071254A">
        <w:rPr>
          <w:color w:val="000000"/>
          <w:spacing w:val="15"/>
          <w:sz w:val="24"/>
          <w:szCs w:val="24"/>
        </w:rPr>
        <w:t xml:space="preserve">ешения </w:t>
      </w:r>
      <w:r w:rsidRPr="0071254A">
        <w:rPr>
          <w:sz w:val="24"/>
          <w:szCs w:val="24"/>
        </w:rPr>
        <w:t xml:space="preserve">«О внесении изменений и дополнений в </w:t>
      </w:r>
      <w:r>
        <w:rPr>
          <w:sz w:val="24"/>
          <w:szCs w:val="24"/>
        </w:rPr>
        <w:t>у</w:t>
      </w:r>
      <w:r w:rsidRPr="0071254A">
        <w:rPr>
          <w:sz w:val="24"/>
          <w:szCs w:val="24"/>
        </w:rPr>
        <w:t>став муниц</w:t>
      </w:r>
      <w:r>
        <w:rPr>
          <w:sz w:val="24"/>
          <w:szCs w:val="24"/>
        </w:rPr>
        <w:t>ипального образования сельского поселения «</w:t>
      </w:r>
      <w:r>
        <w:rPr>
          <w:color w:val="000000"/>
          <w:spacing w:val="15"/>
          <w:sz w:val="24"/>
          <w:szCs w:val="24"/>
        </w:rPr>
        <w:t>село Каранайаул</w:t>
      </w:r>
      <w:r w:rsidRPr="0071254A">
        <w:rPr>
          <w:sz w:val="24"/>
          <w:szCs w:val="24"/>
        </w:rPr>
        <w:t>».</w:t>
      </w:r>
    </w:p>
    <w:p w:rsidR="00626EF9" w:rsidRDefault="00626EF9" w:rsidP="00D9382E">
      <w:pPr>
        <w:pStyle w:val="BodyText2"/>
        <w:tabs>
          <w:tab w:val="left" w:pos="648"/>
        </w:tabs>
        <w:spacing w:line="240" w:lineRule="auto"/>
        <w:ind w:firstLine="816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Pr="00EA3A0B">
        <w:rPr>
          <w:sz w:val="24"/>
          <w:szCs w:val="24"/>
        </w:rPr>
        <w:t xml:space="preserve">. </w:t>
      </w:r>
      <w:r>
        <w:rPr>
          <w:sz w:val="24"/>
          <w:szCs w:val="24"/>
        </w:rPr>
        <w:t>Электронный носитель</w:t>
      </w:r>
      <w:r w:rsidRPr="00EA3A0B">
        <w:rPr>
          <w:sz w:val="24"/>
          <w:szCs w:val="24"/>
        </w:rPr>
        <w:t>.</w:t>
      </w:r>
    </w:p>
    <w:p w:rsidR="00626EF9" w:rsidRDefault="00626EF9" w:rsidP="00D9382E">
      <w:pPr>
        <w:pStyle w:val="BodyText2"/>
        <w:tabs>
          <w:tab w:val="left" w:pos="648"/>
        </w:tabs>
        <w:spacing w:line="240" w:lineRule="auto"/>
        <w:ind w:firstLine="816"/>
        <w:jc w:val="left"/>
        <w:rPr>
          <w:sz w:val="24"/>
          <w:szCs w:val="24"/>
        </w:rPr>
      </w:pPr>
    </w:p>
    <w:p w:rsidR="00626EF9" w:rsidRDefault="00626EF9" w:rsidP="00D9382E">
      <w:pPr>
        <w:pStyle w:val="BodyText2"/>
        <w:tabs>
          <w:tab w:val="left" w:pos="648"/>
        </w:tabs>
        <w:spacing w:line="240" w:lineRule="auto"/>
        <w:ind w:firstLine="816"/>
        <w:jc w:val="left"/>
        <w:rPr>
          <w:sz w:val="24"/>
          <w:szCs w:val="24"/>
        </w:rPr>
      </w:pPr>
    </w:p>
    <w:p w:rsidR="00626EF9" w:rsidRDefault="00626EF9" w:rsidP="00D9382E">
      <w:pPr>
        <w:pStyle w:val="BodyText2"/>
        <w:tabs>
          <w:tab w:val="left" w:pos="648"/>
        </w:tabs>
        <w:spacing w:line="240" w:lineRule="auto"/>
        <w:ind w:firstLine="816"/>
        <w:jc w:val="left"/>
        <w:rPr>
          <w:sz w:val="24"/>
          <w:szCs w:val="24"/>
        </w:rPr>
      </w:pPr>
    </w:p>
    <w:p w:rsidR="00626EF9" w:rsidRDefault="00626EF9" w:rsidP="00D9382E">
      <w:pPr>
        <w:pStyle w:val="BodyText2"/>
        <w:tabs>
          <w:tab w:val="left" w:pos="648"/>
        </w:tabs>
        <w:spacing w:line="240" w:lineRule="auto"/>
        <w:ind w:firstLine="816"/>
        <w:jc w:val="left"/>
        <w:rPr>
          <w:sz w:val="24"/>
          <w:szCs w:val="24"/>
        </w:rPr>
      </w:pPr>
    </w:p>
    <w:p w:rsidR="00626EF9" w:rsidRDefault="00626EF9" w:rsidP="00D9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88072F">
        <w:rPr>
          <w:b/>
          <w:sz w:val="24"/>
          <w:szCs w:val="24"/>
        </w:rPr>
        <w:t xml:space="preserve"> сельского поселения  </w:t>
      </w:r>
    </w:p>
    <w:p w:rsidR="00626EF9" w:rsidRPr="0088072F" w:rsidRDefault="00626EF9" w:rsidP="00D9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«село Каранайаул»                                                                        Кубатов Н.И.</w:t>
      </w:r>
      <w:r w:rsidRPr="0088072F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                       </w:t>
      </w:r>
    </w:p>
    <w:p w:rsidR="00626EF9" w:rsidRDefault="00626EF9" w:rsidP="00D9382E">
      <w:pPr>
        <w:jc w:val="center"/>
        <w:rPr>
          <w:sz w:val="26"/>
        </w:rPr>
      </w:pPr>
    </w:p>
    <w:p w:rsidR="00626EF9" w:rsidRPr="00FA0518" w:rsidRDefault="00626EF9" w:rsidP="00D9382E">
      <w:pPr>
        <w:jc w:val="center"/>
        <w:rPr>
          <w:color w:val="FF0000"/>
          <w:sz w:val="26"/>
        </w:rPr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  <w:sectPr w:rsidR="00626EF9" w:rsidSect="00D9382E">
          <w:pgSz w:w="11909" w:h="16834"/>
          <w:pgMar w:top="567" w:right="917" w:bottom="741" w:left="1512" w:header="720" w:footer="720" w:gutter="0"/>
          <w:cols w:space="708"/>
          <w:noEndnote/>
          <w:docGrid w:linePitch="212"/>
        </w:sectPr>
      </w:pPr>
    </w:p>
    <w:p w:rsidR="00626EF9" w:rsidRDefault="00626EF9" w:rsidP="00D9382E">
      <w:pPr>
        <w:jc w:val="center"/>
      </w:pPr>
      <w:r>
        <w:rPr>
          <w:noProof/>
        </w:rPr>
        <w:pict>
          <v:shape id="Рисунок 2" o:spid="_x0000_i1026" type="#_x0000_t75" alt="ORDAG" style="width:45.75pt;height:45pt;visibility:visible">
            <v:imagedata r:id="rId4" o:title=""/>
          </v:shape>
        </w:pict>
      </w:r>
    </w:p>
    <w:p w:rsidR="00626EF9" w:rsidRPr="00E85B41" w:rsidRDefault="00626EF9" w:rsidP="00D9382E">
      <w:pPr>
        <w:jc w:val="center"/>
        <w:rPr>
          <w:sz w:val="16"/>
          <w:szCs w:val="16"/>
        </w:rPr>
      </w:pPr>
    </w:p>
    <w:p w:rsidR="00626EF9" w:rsidRPr="00E85B41" w:rsidRDefault="00626EF9" w:rsidP="00D9382E">
      <w:pPr>
        <w:jc w:val="center"/>
        <w:rPr>
          <w:sz w:val="16"/>
          <w:szCs w:val="16"/>
        </w:rPr>
      </w:pPr>
    </w:p>
    <w:p w:rsidR="00626EF9" w:rsidRPr="00A40A82" w:rsidRDefault="00626EF9" w:rsidP="00A55B8F">
      <w:pPr>
        <w:jc w:val="center"/>
        <w:rPr>
          <w:b/>
          <w:iCs/>
          <w:color w:val="000000"/>
          <w:spacing w:val="-4"/>
          <w:sz w:val="24"/>
          <w:szCs w:val="24"/>
        </w:rPr>
      </w:pPr>
      <w:r w:rsidRPr="00A40A82">
        <w:rPr>
          <w:b/>
          <w:sz w:val="24"/>
          <w:szCs w:val="24"/>
        </w:rPr>
        <w:t>РЕСПУБЛИКА ДАГЕСТАН</w:t>
      </w:r>
    </w:p>
    <w:p w:rsidR="00626EF9" w:rsidRPr="00CB4BE6" w:rsidRDefault="00626EF9" w:rsidP="00A55B8F">
      <w:pPr>
        <w:pStyle w:val="BodyText"/>
        <w:spacing w:after="0"/>
        <w:jc w:val="center"/>
        <w:rPr>
          <w:b/>
        </w:rPr>
      </w:pPr>
      <w:r w:rsidRPr="00CB4BE6">
        <w:rPr>
          <w:b/>
        </w:rPr>
        <w:t>МУНИЦИПАЛЬНОЕ ОБРАЗОВАНИЕ «</w:t>
      </w:r>
      <w:r>
        <w:rPr>
          <w:b/>
        </w:rPr>
        <w:t>СЕЛО КАРАНАЙАУЛ</w:t>
      </w:r>
      <w:r w:rsidRPr="00CB4BE6">
        <w:rPr>
          <w:b/>
        </w:rPr>
        <w:t xml:space="preserve">» </w:t>
      </w:r>
    </w:p>
    <w:p w:rsidR="00626EF9" w:rsidRPr="00CB4BE6" w:rsidRDefault="00626EF9" w:rsidP="00A55B8F">
      <w:pPr>
        <w:pStyle w:val="BodyText"/>
        <w:spacing w:after="0"/>
        <w:jc w:val="center"/>
        <w:rPr>
          <w:b/>
        </w:rPr>
      </w:pPr>
      <w:r>
        <w:rPr>
          <w:b/>
        </w:rPr>
        <w:t xml:space="preserve">КАЯКЕНТСКОГО </w:t>
      </w:r>
      <w:r w:rsidRPr="00CB4BE6">
        <w:rPr>
          <w:b/>
        </w:rPr>
        <w:t>РАЙОНА</w:t>
      </w:r>
      <w:r>
        <w:rPr>
          <w:b/>
        </w:rPr>
        <w:t xml:space="preserve"> СЕЛЬСКОЕ ПОСЕЛЕНИЕ</w:t>
      </w:r>
    </w:p>
    <w:p w:rsidR="00626EF9" w:rsidRPr="00D93E65" w:rsidRDefault="00626EF9" w:rsidP="00A55B8F">
      <w:pPr>
        <w:pStyle w:val="BodyText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Республика Дагестан,  Каякентский</w:t>
      </w:r>
      <w:r w:rsidRPr="00D93E65">
        <w:rPr>
          <w:b/>
          <w:sz w:val="20"/>
          <w:szCs w:val="20"/>
        </w:rPr>
        <w:t xml:space="preserve"> район</w:t>
      </w:r>
      <w:r>
        <w:rPr>
          <w:b/>
          <w:sz w:val="20"/>
          <w:szCs w:val="20"/>
        </w:rPr>
        <w:t xml:space="preserve">, </w:t>
      </w:r>
      <w:r w:rsidRPr="00D93E65">
        <w:rPr>
          <w:b/>
          <w:sz w:val="20"/>
          <w:szCs w:val="20"/>
        </w:rPr>
        <w:t xml:space="preserve">с. </w:t>
      </w:r>
      <w:r>
        <w:rPr>
          <w:b/>
          <w:sz w:val="20"/>
          <w:szCs w:val="20"/>
        </w:rPr>
        <w:t>Каранайаул</w:t>
      </w:r>
    </w:p>
    <w:p w:rsidR="00626EF9" w:rsidRDefault="00626EF9" w:rsidP="00AF5AE9">
      <w:pPr>
        <w:pStyle w:val="BodyText"/>
        <w:tabs>
          <w:tab w:val="left" w:pos="900"/>
        </w:tabs>
        <w:spacing w:after="0"/>
        <w:jc w:val="center"/>
      </w:pPr>
      <w:r>
        <w:rPr>
          <w:noProof/>
        </w:rPr>
        <w:pict>
          <v:line id="Line 3" o:spid="_x0000_s1027" style="position:absolute;left:0;text-align:left;z-index:251659264;visibility:visible" from="-6pt,3.05pt" to="490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j8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qRIg1Y&#10;tBWKo2HoTGtcDgkrtbNBG72oV7PV9M0hpVc1UUceGe6vBsqyUJG8KwkbZwD/0H7RDHLIyevYpktl&#10;mwAJDUCX6Mb14Qa/eETh42SYzocT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" strokeweight="4.5pt">
            <v:stroke linestyle="thickThin"/>
          </v:line>
        </w:pict>
      </w:r>
      <w:bookmarkStart w:id="0" w:name="_GoBack"/>
      <w:bookmarkEnd w:id="0"/>
    </w:p>
    <w:p w:rsidR="00626EF9" w:rsidRDefault="00626EF9" w:rsidP="00AF5AE9">
      <w:pPr>
        <w:pStyle w:val="BodyText"/>
        <w:tabs>
          <w:tab w:val="left" w:pos="900"/>
        </w:tabs>
        <w:spacing w:after="0"/>
        <w:jc w:val="center"/>
      </w:pPr>
    </w:p>
    <w:p w:rsidR="00626EF9" w:rsidRPr="00AF5AE9" w:rsidRDefault="00626EF9" w:rsidP="003D27F2">
      <w:pPr>
        <w:pStyle w:val="BodyText"/>
        <w:tabs>
          <w:tab w:val="left" w:pos="900"/>
        </w:tabs>
        <w:spacing w:after="0"/>
        <w:jc w:val="center"/>
        <w:rPr>
          <w:sz w:val="20"/>
          <w:szCs w:val="20"/>
        </w:rPr>
      </w:pPr>
      <w:r>
        <w:t>02.04.2018</w:t>
      </w:r>
      <w:r w:rsidRPr="00DD189B">
        <w:t xml:space="preserve"> </w:t>
      </w:r>
      <w:r w:rsidRPr="005F5B92">
        <w:t xml:space="preserve">                              </w:t>
      </w:r>
      <w:r>
        <w:t xml:space="preserve">               </w:t>
      </w:r>
      <w:r w:rsidRPr="005F5B92">
        <w:t xml:space="preserve">       </w:t>
      </w:r>
      <w:r>
        <w:t xml:space="preserve">                                                         </w:t>
      </w:r>
      <w:r w:rsidRPr="005F5B92">
        <w:t xml:space="preserve"> </w:t>
      </w:r>
      <w:r>
        <w:t xml:space="preserve">    </w:t>
      </w:r>
      <w:r w:rsidRPr="005F5B92">
        <w:t xml:space="preserve"> </w:t>
      </w:r>
      <w:r>
        <w:t xml:space="preserve"> </w:t>
      </w:r>
      <w:r w:rsidRPr="005F5B92">
        <w:t>№</w:t>
      </w:r>
      <w:r>
        <w:t xml:space="preserve"> 361</w:t>
      </w:r>
    </w:p>
    <w:p w:rsidR="00626EF9" w:rsidRDefault="00626EF9" w:rsidP="00D9382E">
      <w:pPr>
        <w:shd w:val="clear" w:color="auto" w:fill="FFFFFF"/>
        <w:ind w:left="5400"/>
        <w:jc w:val="center"/>
        <w:rPr>
          <w:b/>
          <w:bCs/>
          <w:color w:val="000000"/>
          <w:spacing w:val="-5"/>
        </w:rPr>
      </w:pPr>
    </w:p>
    <w:p w:rsidR="00626EF9" w:rsidRDefault="00626EF9" w:rsidP="00EB746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Н</w:t>
      </w:r>
      <w:r w:rsidRPr="00320BBD">
        <w:rPr>
          <w:b/>
          <w:bCs/>
          <w:color w:val="000000"/>
          <w:spacing w:val="-3"/>
          <w:sz w:val="24"/>
          <w:szCs w:val="24"/>
        </w:rPr>
        <w:t>ачальник</w:t>
      </w:r>
      <w:r>
        <w:rPr>
          <w:b/>
          <w:bCs/>
          <w:color w:val="000000"/>
          <w:spacing w:val="-3"/>
          <w:sz w:val="24"/>
          <w:szCs w:val="24"/>
        </w:rPr>
        <w:t xml:space="preserve">у </w:t>
      </w:r>
      <w:r w:rsidRPr="00320BBD">
        <w:rPr>
          <w:b/>
          <w:bCs/>
          <w:color w:val="000000"/>
          <w:spacing w:val="-3"/>
          <w:sz w:val="24"/>
          <w:szCs w:val="24"/>
        </w:rPr>
        <w:t>Управления</w:t>
      </w:r>
    </w:p>
    <w:p w:rsidR="00626EF9" w:rsidRDefault="00626EF9" w:rsidP="00EB746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Министерства юстиции</w:t>
      </w:r>
    </w:p>
    <w:p w:rsidR="00626EF9" w:rsidRDefault="00626EF9" w:rsidP="00EB7460">
      <w:pPr>
        <w:shd w:val="clear" w:color="auto" w:fill="FFFFFF"/>
        <w:ind w:left="4962"/>
        <w:jc w:val="center"/>
        <w:rPr>
          <w:color w:val="000000"/>
          <w:spacing w:val="-3"/>
          <w:sz w:val="24"/>
          <w:szCs w:val="24"/>
        </w:rPr>
      </w:pPr>
      <w:r w:rsidRPr="00320BBD">
        <w:rPr>
          <w:b/>
          <w:color w:val="000000"/>
          <w:spacing w:val="-3"/>
          <w:sz w:val="24"/>
          <w:szCs w:val="24"/>
        </w:rPr>
        <w:t>Российской Федерации</w:t>
      </w:r>
    </w:p>
    <w:p w:rsidR="00626EF9" w:rsidRPr="00320BBD" w:rsidRDefault="00626EF9" w:rsidP="00EB746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  <w:r w:rsidRPr="00320BBD">
        <w:rPr>
          <w:b/>
          <w:bCs/>
          <w:color w:val="000000"/>
          <w:spacing w:val="-3"/>
          <w:sz w:val="24"/>
          <w:szCs w:val="24"/>
        </w:rPr>
        <w:t>по Республике Дагестан</w:t>
      </w:r>
    </w:p>
    <w:p w:rsidR="00626EF9" w:rsidRPr="00320BBD" w:rsidRDefault="00626EF9" w:rsidP="00EB746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626EF9" w:rsidRPr="00320BBD" w:rsidRDefault="00626EF9" w:rsidP="00EB7460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4"/>
          <w:szCs w:val="24"/>
        </w:rPr>
      </w:pPr>
      <w:r w:rsidRPr="00320BBD">
        <w:rPr>
          <w:b/>
          <w:bCs/>
          <w:color w:val="000000"/>
          <w:spacing w:val="-3"/>
          <w:sz w:val="24"/>
          <w:szCs w:val="24"/>
        </w:rPr>
        <w:t>Шахманаеву У-Х. Ш.</w:t>
      </w:r>
    </w:p>
    <w:p w:rsidR="00626EF9" w:rsidRDefault="00626EF9" w:rsidP="00D9382E">
      <w:pPr>
        <w:shd w:val="clear" w:color="auto" w:fill="FFFFFF"/>
        <w:ind w:left="5400"/>
        <w:jc w:val="center"/>
        <w:rPr>
          <w:b/>
          <w:bCs/>
          <w:color w:val="000000"/>
          <w:spacing w:val="-5"/>
        </w:rPr>
      </w:pPr>
    </w:p>
    <w:p w:rsidR="00626EF9" w:rsidRPr="00642CD9" w:rsidRDefault="00626EF9" w:rsidP="00D9382E">
      <w:pPr>
        <w:ind w:left="5400"/>
        <w:jc w:val="center"/>
        <w:rPr>
          <w:sz w:val="24"/>
          <w:szCs w:val="24"/>
        </w:rPr>
      </w:pPr>
    </w:p>
    <w:p w:rsidR="00626EF9" w:rsidRPr="00642CD9" w:rsidRDefault="00626EF9" w:rsidP="00D9382E">
      <w:pPr>
        <w:shd w:val="clear" w:color="auto" w:fill="FFFFFF"/>
        <w:ind w:left="5400"/>
        <w:jc w:val="center"/>
        <w:rPr>
          <w:color w:val="000000"/>
          <w:spacing w:val="-3"/>
          <w:sz w:val="24"/>
          <w:szCs w:val="24"/>
        </w:rPr>
      </w:pPr>
    </w:p>
    <w:p w:rsidR="00626EF9" w:rsidRPr="00F50F86" w:rsidRDefault="00626EF9" w:rsidP="00D9382E">
      <w:pPr>
        <w:ind w:firstLine="540"/>
        <w:jc w:val="both"/>
        <w:rPr>
          <w:sz w:val="24"/>
          <w:szCs w:val="24"/>
        </w:rPr>
      </w:pPr>
      <w:r w:rsidRPr="00F50F86">
        <w:rPr>
          <w:color w:val="000000"/>
          <w:spacing w:val="-3"/>
          <w:sz w:val="24"/>
          <w:szCs w:val="24"/>
        </w:rPr>
        <w:t xml:space="preserve">Согласно статье </w:t>
      </w:r>
      <w:r w:rsidRPr="00F50F86">
        <w:rPr>
          <w:color w:val="000000"/>
          <w:spacing w:val="7"/>
          <w:sz w:val="24"/>
          <w:szCs w:val="24"/>
        </w:rPr>
        <w:t xml:space="preserve">3 Федерального закона от 21.07.2005г. № 97-ФЗ «О государственной </w:t>
      </w:r>
      <w:r w:rsidRPr="00F50F86">
        <w:rPr>
          <w:color w:val="000000"/>
          <w:spacing w:val="15"/>
          <w:sz w:val="24"/>
          <w:szCs w:val="24"/>
        </w:rPr>
        <w:t>регистрации уставов муниципальных образований»</w:t>
      </w:r>
      <w:r w:rsidRPr="00F50F86">
        <w:rPr>
          <w:sz w:val="24"/>
          <w:szCs w:val="24"/>
        </w:rPr>
        <w:t xml:space="preserve"> представляю сведения об источниках и о датах официального обнародования проекта Решения «О внесении изменений и дополнений в устав муниципального образования «</w:t>
      </w:r>
      <w:r>
        <w:rPr>
          <w:sz w:val="24"/>
          <w:szCs w:val="24"/>
        </w:rPr>
        <w:t>село Каранайаул</w:t>
      </w:r>
      <w:r w:rsidRPr="00F50F86">
        <w:rPr>
          <w:sz w:val="24"/>
          <w:szCs w:val="24"/>
        </w:rPr>
        <w:t>» и о результатах публичных слушаний по проекту данного Решения.</w:t>
      </w:r>
    </w:p>
    <w:p w:rsidR="00626EF9" w:rsidRPr="00F50F86" w:rsidRDefault="00626EF9" w:rsidP="00D9382E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F86">
        <w:rPr>
          <w:rFonts w:ascii="Times New Roman" w:hAnsi="Times New Roman" w:cs="Times New Roman"/>
          <w:sz w:val="24"/>
          <w:szCs w:val="24"/>
        </w:rPr>
        <w:t>1. Проект Решения «О внесении изменений и дополнений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село Каранайаул</w:t>
      </w:r>
      <w:r w:rsidRPr="00F50F86">
        <w:rPr>
          <w:rFonts w:ascii="Times New Roman" w:hAnsi="Times New Roman" w:cs="Times New Roman"/>
          <w:sz w:val="24"/>
          <w:szCs w:val="24"/>
        </w:rPr>
        <w:t xml:space="preserve">», принятый решением Собрания депутатов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13.02.2018 № 13</w:t>
      </w:r>
      <w:r w:rsidRPr="00F50F86">
        <w:rPr>
          <w:rFonts w:ascii="Times New Roman" w:hAnsi="Times New Roman" w:cs="Times New Roman"/>
          <w:spacing w:val="3"/>
          <w:sz w:val="24"/>
          <w:szCs w:val="24"/>
        </w:rPr>
        <w:t xml:space="preserve"> порядок учета предложений по проекту, </w:t>
      </w:r>
      <w:r w:rsidRPr="00F50F86">
        <w:rPr>
          <w:rFonts w:ascii="Times New Roman" w:hAnsi="Times New Roman" w:cs="Times New Roman"/>
          <w:sz w:val="24"/>
          <w:szCs w:val="24"/>
        </w:rPr>
        <w:t xml:space="preserve">а также порядок участия граждан в его обсуждении были </w:t>
      </w:r>
      <w:r w:rsidRPr="00F50F86">
        <w:rPr>
          <w:rFonts w:ascii="Times New Roman" w:hAnsi="Times New Roman" w:cs="Times New Roman"/>
          <w:spacing w:val="1"/>
          <w:sz w:val="24"/>
          <w:szCs w:val="24"/>
        </w:rPr>
        <w:t xml:space="preserve">обнародованы </w:t>
      </w:r>
      <w:r w:rsidRPr="00F50F8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14.02.2018 по 07.03.2018</w:t>
      </w:r>
      <w:r w:rsidRPr="00F50F86">
        <w:rPr>
          <w:rFonts w:ascii="Times New Roman" w:hAnsi="Times New Roman" w:cs="Times New Roman"/>
          <w:sz w:val="24"/>
          <w:szCs w:val="24"/>
        </w:rPr>
        <w:t>.</w:t>
      </w:r>
      <w:r w:rsidRPr="00F50F86">
        <w:rPr>
          <w:rFonts w:ascii="Times New Roman" w:hAnsi="Times New Roman" w:cs="Times New Roman"/>
          <w:spacing w:val="-1"/>
          <w:sz w:val="24"/>
          <w:szCs w:val="24"/>
        </w:rPr>
        <w:t xml:space="preserve"> путем вывешивания текстов на информационных стендах у здания администрации, в помещении школы, клуба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50F8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село Каранайаул</w:t>
      </w:r>
      <w:r w:rsidRPr="00F50F86">
        <w:rPr>
          <w:rFonts w:ascii="Times New Roman" w:hAnsi="Times New Roman" w:cs="Times New Roman"/>
          <w:sz w:val="24"/>
          <w:szCs w:val="24"/>
        </w:rPr>
        <w:t>».</w:t>
      </w:r>
    </w:p>
    <w:p w:rsidR="00626EF9" w:rsidRPr="00F50F86" w:rsidRDefault="00626EF9" w:rsidP="00D9382E">
      <w:pPr>
        <w:pStyle w:val="BodyText2"/>
        <w:tabs>
          <w:tab w:val="left" w:pos="648"/>
        </w:tabs>
        <w:spacing w:line="240" w:lineRule="auto"/>
        <w:ind w:firstLine="792"/>
        <w:jc w:val="left"/>
        <w:rPr>
          <w:b/>
          <w:sz w:val="24"/>
          <w:szCs w:val="24"/>
        </w:rPr>
      </w:pPr>
    </w:p>
    <w:p w:rsidR="00626EF9" w:rsidRDefault="00626EF9" w:rsidP="00D9382E">
      <w:pPr>
        <w:pStyle w:val="BodyText2"/>
        <w:tabs>
          <w:tab w:val="left" w:pos="648"/>
        </w:tabs>
        <w:spacing w:line="240" w:lineRule="auto"/>
        <w:ind w:firstLine="792"/>
        <w:jc w:val="left"/>
        <w:rPr>
          <w:b/>
          <w:sz w:val="24"/>
          <w:szCs w:val="24"/>
        </w:rPr>
      </w:pPr>
    </w:p>
    <w:p w:rsidR="00626EF9" w:rsidRPr="00F50F86" w:rsidRDefault="00626EF9" w:rsidP="00D9382E">
      <w:pPr>
        <w:pStyle w:val="BodyText2"/>
        <w:tabs>
          <w:tab w:val="left" w:pos="648"/>
        </w:tabs>
        <w:spacing w:line="240" w:lineRule="auto"/>
        <w:ind w:firstLine="792"/>
        <w:jc w:val="left"/>
        <w:rPr>
          <w:b/>
          <w:sz w:val="24"/>
          <w:szCs w:val="24"/>
        </w:rPr>
      </w:pPr>
    </w:p>
    <w:p w:rsidR="00626EF9" w:rsidRDefault="00626EF9" w:rsidP="00D9382E">
      <w:pPr>
        <w:rPr>
          <w:b/>
          <w:sz w:val="24"/>
          <w:szCs w:val="24"/>
        </w:rPr>
      </w:pPr>
      <w:r w:rsidRPr="00F50F86">
        <w:rPr>
          <w:b/>
          <w:sz w:val="24"/>
          <w:szCs w:val="24"/>
        </w:rPr>
        <w:t xml:space="preserve">Глава сельского поселения </w:t>
      </w:r>
    </w:p>
    <w:p w:rsidR="00626EF9" w:rsidRPr="00F50F86" w:rsidRDefault="00626EF9" w:rsidP="00D9382E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«село Каранайаул»</w:t>
      </w:r>
      <w:r w:rsidRPr="00F50F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Кубатов Н.И.</w:t>
      </w:r>
      <w:r w:rsidRPr="00F50F86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</w:t>
      </w:r>
      <w:r w:rsidRPr="00F50F8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</w:t>
      </w:r>
    </w:p>
    <w:p w:rsidR="00626EF9" w:rsidRDefault="00626EF9" w:rsidP="00D9382E">
      <w:pPr>
        <w:jc w:val="center"/>
        <w:rPr>
          <w:sz w:val="10"/>
        </w:rPr>
      </w:pPr>
    </w:p>
    <w:p w:rsidR="00626EF9" w:rsidRDefault="00626EF9" w:rsidP="00D9382E">
      <w:pPr>
        <w:jc w:val="center"/>
        <w:rPr>
          <w:sz w:val="10"/>
        </w:rPr>
      </w:pPr>
    </w:p>
    <w:p w:rsidR="00626EF9" w:rsidRDefault="00626EF9" w:rsidP="00D9382E">
      <w:pPr>
        <w:jc w:val="center"/>
        <w:rPr>
          <w:sz w:val="10"/>
        </w:rPr>
      </w:pPr>
    </w:p>
    <w:p w:rsidR="00626EF9" w:rsidRPr="00FA0518" w:rsidRDefault="00626EF9" w:rsidP="009C0E28">
      <w:pPr>
        <w:rPr>
          <w:color w:val="FF0000"/>
          <w:sz w:val="26"/>
        </w:rPr>
      </w:pPr>
    </w:p>
    <w:p w:rsidR="00626EF9" w:rsidRDefault="00626EF9" w:rsidP="00D9382E">
      <w:pPr>
        <w:jc w:val="center"/>
        <w:rPr>
          <w:sz w:val="10"/>
        </w:rPr>
      </w:pPr>
    </w:p>
    <w:p w:rsidR="00626EF9" w:rsidRDefault="00626EF9" w:rsidP="00D9382E">
      <w:pPr>
        <w:jc w:val="center"/>
        <w:rPr>
          <w:sz w:val="10"/>
        </w:rPr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</w:pPr>
    </w:p>
    <w:p w:rsidR="00626EF9" w:rsidRDefault="00626EF9" w:rsidP="00D9382E">
      <w:pPr>
        <w:jc w:val="center"/>
        <w:sectPr w:rsidR="00626EF9" w:rsidSect="00D9382E">
          <w:pgSz w:w="11909" w:h="16834"/>
          <w:pgMar w:top="567" w:right="917" w:bottom="741" w:left="1512" w:header="720" w:footer="720" w:gutter="0"/>
          <w:cols w:space="708"/>
          <w:noEndnote/>
          <w:docGrid w:linePitch="212"/>
        </w:sectPr>
      </w:pPr>
    </w:p>
    <w:p w:rsidR="00626EF9" w:rsidRPr="00FF711E" w:rsidRDefault="00626EF9" w:rsidP="00D9382E">
      <w:pPr>
        <w:jc w:val="center"/>
      </w:pPr>
      <w:r>
        <w:rPr>
          <w:noProof/>
        </w:rPr>
        <w:pict>
          <v:shape id="Рисунок 3" o:spid="_x0000_i1027" type="#_x0000_t75" alt="ORDAG" style="width:45.75pt;height:45pt;visibility:visible">
            <v:imagedata r:id="rId4" o:title=""/>
          </v:shape>
        </w:pict>
      </w:r>
    </w:p>
    <w:p w:rsidR="00626EF9" w:rsidRPr="00A40A82" w:rsidRDefault="00626EF9" w:rsidP="002E36E6">
      <w:pPr>
        <w:jc w:val="center"/>
        <w:rPr>
          <w:b/>
          <w:iCs/>
          <w:color w:val="000000"/>
          <w:spacing w:val="-4"/>
          <w:sz w:val="24"/>
          <w:szCs w:val="24"/>
        </w:rPr>
      </w:pPr>
      <w:r w:rsidRPr="00A40A82">
        <w:rPr>
          <w:b/>
          <w:sz w:val="24"/>
          <w:szCs w:val="24"/>
        </w:rPr>
        <w:t>РЕСПУБЛИКА ДАГЕСТАН</w:t>
      </w:r>
    </w:p>
    <w:p w:rsidR="00626EF9" w:rsidRPr="00CB4BE6" w:rsidRDefault="00626EF9" w:rsidP="002E36E6">
      <w:pPr>
        <w:pStyle w:val="BodyText"/>
        <w:spacing w:after="0"/>
        <w:jc w:val="center"/>
        <w:rPr>
          <w:b/>
        </w:rPr>
      </w:pPr>
      <w:r w:rsidRPr="00CB4BE6">
        <w:rPr>
          <w:b/>
        </w:rPr>
        <w:t>МУНИЦИПАЛЬНОЕ ОБРАЗОВАНИЕ «</w:t>
      </w:r>
      <w:r>
        <w:rPr>
          <w:b/>
        </w:rPr>
        <w:t>СЕЛО КАРАНАЙАУЛ</w:t>
      </w:r>
      <w:r w:rsidRPr="00CB4BE6">
        <w:rPr>
          <w:b/>
        </w:rPr>
        <w:t xml:space="preserve">» </w:t>
      </w:r>
    </w:p>
    <w:p w:rsidR="00626EF9" w:rsidRPr="00CB4BE6" w:rsidRDefault="00626EF9" w:rsidP="002E36E6">
      <w:pPr>
        <w:pStyle w:val="BodyText"/>
        <w:spacing w:after="0"/>
        <w:jc w:val="center"/>
        <w:rPr>
          <w:b/>
        </w:rPr>
      </w:pPr>
      <w:r>
        <w:rPr>
          <w:b/>
        </w:rPr>
        <w:t xml:space="preserve">КАЯКЕНТСКОГО </w:t>
      </w:r>
      <w:r w:rsidRPr="00CB4BE6">
        <w:rPr>
          <w:b/>
        </w:rPr>
        <w:t>РАЙОНА</w:t>
      </w:r>
      <w:r>
        <w:rPr>
          <w:b/>
        </w:rPr>
        <w:t xml:space="preserve"> СЕЛЬСКОЕ ПОСЕЛЕНИЕ</w:t>
      </w:r>
    </w:p>
    <w:p w:rsidR="00626EF9" w:rsidRPr="00D93E65" w:rsidRDefault="00626EF9" w:rsidP="002E36E6">
      <w:pPr>
        <w:pStyle w:val="BodyText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Республика Дагестан,  Каякентский</w:t>
      </w:r>
      <w:r w:rsidRPr="00D93E65">
        <w:rPr>
          <w:b/>
          <w:sz w:val="20"/>
          <w:szCs w:val="20"/>
        </w:rPr>
        <w:t xml:space="preserve"> район</w:t>
      </w:r>
      <w:r>
        <w:rPr>
          <w:b/>
          <w:sz w:val="20"/>
          <w:szCs w:val="20"/>
        </w:rPr>
        <w:t xml:space="preserve">, </w:t>
      </w:r>
      <w:r w:rsidRPr="00D93E65">
        <w:rPr>
          <w:b/>
          <w:sz w:val="20"/>
          <w:szCs w:val="20"/>
        </w:rPr>
        <w:t xml:space="preserve">с. </w:t>
      </w:r>
      <w:r>
        <w:rPr>
          <w:b/>
          <w:sz w:val="20"/>
          <w:szCs w:val="20"/>
        </w:rPr>
        <w:t>Каранайаул</w:t>
      </w:r>
    </w:p>
    <w:p w:rsidR="00626EF9" w:rsidRPr="00FF711E" w:rsidRDefault="00626EF9" w:rsidP="00D9382E">
      <w:pPr>
        <w:tabs>
          <w:tab w:val="left" w:pos="900"/>
        </w:tabs>
        <w:spacing w:line="336" w:lineRule="auto"/>
        <w:ind w:left="240"/>
        <w:jc w:val="center"/>
      </w:pPr>
      <w:r>
        <w:rPr>
          <w:noProof/>
        </w:rPr>
        <w:pict>
          <v:line id="Line 4" o:spid="_x0000_s1028" style="position:absolute;left:0;text-align:left;z-index:251660288;visibility:visible" from="-8.4pt,2.65pt" to="488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+10HQ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" strokeweight="4.5pt">
            <v:stroke linestyle="thickThin"/>
          </v:line>
        </w:pict>
      </w:r>
    </w:p>
    <w:p w:rsidR="00626EF9" w:rsidRPr="00992480" w:rsidRDefault="00626EF9" w:rsidP="00D9382E">
      <w:pPr>
        <w:ind w:firstLine="24"/>
        <w:jc w:val="center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>Протокол</w:t>
      </w:r>
      <w:r>
        <w:rPr>
          <w:b/>
          <w:sz w:val="21"/>
          <w:szCs w:val="21"/>
        </w:rPr>
        <w:t xml:space="preserve"> </w:t>
      </w:r>
      <w:r w:rsidRPr="00247A3D">
        <w:rPr>
          <w:b/>
          <w:sz w:val="21"/>
          <w:szCs w:val="21"/>
        </w:rPr>
        <w:t xml:space="preserve">№ </w:t>
      </w:r>
      <w:r>
        <w:rPr>
          <w:b/>
          <w:sz w:val="21"/>
          <w:szCs w:val="21"/>
        </w:rPr>
        <w:t>14</w:t>
      </w:r>
    </w:p>
    <w:p w:rsidR="00626EF9" w:rsidRPr="00992480" w:rsidRDefault="00626EF9" w:rsidP="00D9382E">
      <w:pPr>
        <w:ind w:firstLine="24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 xml:space="preserve">              заседания Собрания депутатов 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b/>
          <w:sz w:val="21"/>
          <w:szCs w:val="21"/>
        </w:rPr>
        <w:t>»</w:t>
      </w:r>
    </w:p>
    <w:p w:rsidR="00626EF9" w:rsidRDefault="00626EF9" w:rsidP="00D9382E">
      <w:pPr>
        <w:jc w:val="both"/>
        <w:rPr>
          <w:sz w:val="21"/>
          <w:szCs w:val="21"/>
          <w:u w:val="single"/>
        </w:rPr>
      </w:pPr>
    </w:p>
    <w:p w:rsidR="00626EF9" w:rsidRPr="00992480" w:rsidRDefault="00626EF9" w:rsidP="00D9382E">
      <w:pPr>
        <w:jc w:val="both"/>
        <w:rPr>
          <w:b/>
          <w:sz w:val="21"/>
          <w:szCs w:val="21"/>
        </w:rPr>
      </w:pPr>
      <w:r>
        <w:rPr>
          <w:sz w:val="21"/>
          <w:szCs w:val="21"/>
          <w:u w:val="single"/>
        </w:rPr>
        <w:t>26.03.2018г.</w:t>
      </w:r>
      <w:r>
        <w:rPr>
          <w:b/>
          <w:sz w:val="21"/>
          <w:szCs w:val="21"/>
        </w:rPr>
        <w:t>_</w:t>
      </w:r>
      <w:r w:rsidRPr="00992480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                         </w:t>
      </w:r>
      <w:r w:rsidRPr="00992480">
        <w:rPr>
          <w:b/>
          <w:sz w:val="21"/>
          <w:szCs w:val="21"/>
        </w:rPr>
        <w:t xml:space="preserve">                                                                      </w:t>
      </w:r>
      <w:r>
        <w:rPr>
          <w:b/>
          <w:sz w:val="21"/>
          <w:szCs w:val="21"/>
        </w:rPr>
        <w:t xml:space="preserve">     </w:t>
      </w:r>
      <w:r w:rsidRPr="00992480">
        <w:rPr>
          <w:b/>
          <w:sz w:val="21"/>
          <w:szCs w:val="21"/>
        </w:rPr>
        <w:t xml:space="preserve">      </w:t>
      </w:r>
      <w:r>
        <w:rPr>
          <w:b/>
          <w:sz w:val="21"/>
          <w:szCs w:val="21"/>
        </w:rPr>
        <w:t xml:space="preserve">               </w:t>
      </w:r>
      <w:r w:rsidRPr="00247A3D">
        <w:rPr>
          <w:sz w:val="21"/>
          <w:szCs w:val="21"/>
        </w:rPr>
        <w:t xml:space="preserve">с. </w:t>
      </w:r>
      <w:r>
        <w:rPr>
          <w:sz w:val="21"/>
          <w:szCs w:val="21"/>
        </w:rPr>
        <w:t>Каранайаул</w:t>
      </w:r>
    </w:p>
    <w:p w:rsidR="00626EF9" w:rsidRPr="00992480" w:rsidRDefault="00626EF9" w:rsidP="00D9382E">
      <w:pPr>
        <w:ind w:firstLine="567"/>
        <w:jc w:val="both"/>
        <w:rPr>
          <w:b/>
          <w:sz w:val="21"/>
          <w:szCs w:val="21"/>
        </w:rPr>
      </w:pPr>
    </w:p>
    <w:p w:rsidR="00626EF9" w:rsidRPr="00992480" w:rsidRDefault="00626EF9" w:rsidP="00D9382E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Председательствующий – Кубатов Н.И..</w:t>
      </w:r>
    </w:p>
    <w:p w:rsidR="00626EF9" w:rsidRPr="00992480" w:rsidRDefault="00626EF9" w:rsidP="00D9382E">
      <w:pPr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 xml:space="preserve">Секретарь – </w:t>
      </w:r>
      <w:r>
        <w:rPr>
          <w:b/>
          <w:sz w:val="21"/>
          <w:szCs w:val="21"/>
        </w:rPr>
        <w:t xml:space="preserve"> Омаров М.М-Г.</w:t>
      </w:r>
    </w:p>
    <w:p w:rsidR="00626EF9" w:rsidRPr="00992480" w:rsidRDefault="00626EF9" w:rsidP="00D9382E">
      <w:pPr>
        <w:jc w:val="both"/>
        <w:rPr>
          <w:b/>
          <w:sz w:val="21"/>
          <w:szCs w:val="21"/>
        </w:rPr>
      </w:pPr>
    </w:p>
    <w:p w:rsidR="00626EF9" w:rsidRPr="00992480" w:rsidRDefault="00626EF9" w:rsidP="00D9382E">
      <w:pPr>
        <w:ind w:firstLine="24"/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>Всего депутатов Собрания депутатов</w:t>
      </w:r>
    </w:p>
    <w:p w:rsidR="00626EF9" w:rsidRPr="00992480" w:rsidRDefault="00626EF9" w:rsidP="00D9382E">
      <w:pPr>
        <w:ind w:firstLine="24"/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 xml:space="preserve">сельского поселения- </w:t>
      </w:r>
      <w:r>
        <w:rPr>
          <w:b/>
          <w:sz w:val="21"/>
          <w:szCs w:val="21"/>
        </w:rPr>
        <w:t xml:space="preserve">10 </w:t>
      </w:r>
      <w:r w:rsidRPr="00992480">
        <w:rPr>
          <w:b/>
          <w:sz w:val="21"/>
          <w:szCs w:val="21"/>
        </w:rPr>
        <w:t>человек</w:t>
      </w:r>
    </w:p>
    <w:p w:rsidR="00626EF9" w:rsidRPr="00992480" w:rsidRDefault="00626EF9" w:rsidP="00D9382E">
      <w:pPr>
        <w:ind w:firstLine="24"/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 xml:space="preserve">Присутствовало-  </w:t>
      </w:r>
      <w:r>
        <w:rPr>
          <w:b/>
          <w:sz w:val="21"/>
          <w:szCs w:val="21"/>
        </w:rPr>
        <w:t>8</w:t>
      </w:r>
      <w:r w:rsidRPr="00992480">
        <w:rPr>
          <w:b/>
          <w:sz w:val="21"/>
          <w:szCs w:val="21"/>
        </w:rPr>
        <w:t xml:space="preserve">  человек</w:t>
      </w:r>
    </w:p>
    <w:p w:rsidR="00626EF9" w:rsidRPr="00992480" w:rsidRDefault="00626EF9" w:rsidP="00D9382E">
      <w:pPr>
        <w:ind w:firstLine="24"/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>Кворум обеспечен.</w:t>
      </w:r>
    </w:p>
    <w:p w:rsidR="00626EF9" w:rsidRPr="00992480" w:rsidRDefault="00626EF9" w:rsidP="00D9382E">
      <w:pPr>
        <w:ind w:firstLine="567"/>
        <w:jc w:val="both"/>
        <w:rPr>
          <w:sz w:val="21"/>
          <w:szCs w:val="21"/>
        </w:rPr>
      </w:pPr>
    </w:p>
    <w:p w:rsidR="00626EF9" w:rsidRPr="00992480" w:rsidRDefault="00626EF9" w:rsidP="00D9382E">
      <w:pPr>
        <w:ind w:firstLine="24"/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 xml:space="preserve">По вопросу о принятии Решения </w:t>
      </w:r>
    </w:p>
    <w:p w:rsidR="00626EF9" w:rsidRPr="00992480" w:rsidRDefault="00626EF9" w:rsidP="00D9382E">
      <w:pPr>
        <w:ind w:firstLine="24"/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 xml:space="preserve">«О внесении изменений и дополнений </w:t>
      </w:r>
    </w:p>
    <w:p w:rsidR="00626EF9" w:rsidRPr="00992480" w:rsidRDefault="00626EF9" w:rsidP="00D9382E">
      <w:pPr>
        <w:ind w:firstLine="24"/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 xml:space="preserve">в устав муниципального образования </w:t>
      </w:r>
    </w:p>
    <w:p w:rsidR="00626EF9" w:rsidRPr="00992480" w:rsidRDefault="00626EF9" w:rsidP="00D9382E">
      <w:pPr>
        <w:ind w:firstLine="24"/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>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b/>
          <w:sz w:val="21"/>
          <w:szCs w:val="21"/>
        </w:rPr>
        <w:t>»</w:t>
      </w:r>
    </w:p>
    <w:p w:rsidR="00626EF9" w:rsidRPr="00992480" w:rsidRDefault="00626EF9" w:rsidP="00D9382E">
      <w:pPr>
        <w:ind w:firstLine="567"/>
        <w:jc w:val="both"/>
        <w:rPr>
          <w:b/>
          <w:sz w:val="21"/>
          <w:szCs w:val="21"/>
        </w:rPr>
      </w:pPr>
    </w:p>
    <w:p w:rsidR="00626EF9" w:rsidRPr="00992480" w:rsidRDefault="00626EF9" w:rsidP="00D9382E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Депутаты выс</w:t>
      </w:r>
      <w:r w:rsidRPr="00992480">
        <w:rPr>
          <w:sz w:val="21"/>
          <w:szCs w:val="21"/>
        </w:rPr>
        <w:t>лушали информацию председателя Собрания депутатов сельского поселения о необходимости приведения устава муниципального образования 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sz w:val="21"/>
          <w:szCs w:val="21"/>
        </w:rPr>
        <w:t xml:space="preserve">» в соответствие с федеральным законодательством. В этой связи было принято Решение Собрания депутатов сельского поселения </w:t>
      </w:r>
      <w:r w:rsidRPr="00992480">
        <w:rPr>
          <w:b/>
          <w:sz w:val="21"/>
          <w:szCs w:val="21"/>
        </w:rPr>
        <w:t xml:space="preserve">от </w:t>
      </w:r>
      <w:r>
        <w:rPr>
          <w:b/>
          <w:sz w:val="21"/>
          <w:szCs w:val="21"/>
        </w:rPr>
        <w:t>13.02.2018</w:t>
      </w:r>
      <w:r w:rsidRPr="00992480">
        <w:rPr>
          <w:b/>
          <w:sz w:val="21"/>
          <w:szCs w:val="21"/>
        </w:rPr>
        <w:t>.,</w:t>
      </w:r>
      <w:r w:rsidRPr="00992480">
        <w:rPr>
          <w:sz w:val="21"/>
          <w:szCs w:val="21"/>
        </w:rPr>
        <w:t xml:space="preserve"> которым принят проект Решения «О внесении изменений и дополнений в устав муниципального образования 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sz w:val="21"/>
          <w:szCs w:val="21"/>
        </w:rPr>
        <w:t>», установлен порядок его обнародования, проведения публичных слушаний и порядок учета мнения населения по проекту Решения «О внесении изменений и дополнений в устав муниципального образования 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sz w:val="21"/>
          <w:szCs w:val="21"/>
        </w:rPr>
        <w:t>», порядок обнародования протокола и результатов публичных слушаний, также жители муниципального образования были оповещены о времени и месте проведения публичных слушаний.</w:t>
      </w:r>
    </w:p>
    <w:p w:rsidR="00626EF9" w:rsidRPr="00AF5AE9" w:rsidRDefault="00626EF9" w:rsidP="007867EE">
      <w:pPr>
        <w:ind w:firstLine="567"/>
        <w:jc w:val="both"/>
        <w:rPr>
          <w:bCs/>
          <w:sz w:val="21"/>
          <w:szCs w:val="21"/>
        </w:rPr>
      </w:pPr>
      <w:r w:rsidRPr="00992480">
        <w:rPr>
          <w:sz w:val="21"/>
          <w:szCs w:val="21"/>
        </w:rPr>
        <w:t>Указанное Решение Собрания было обнародовано одновременно с проектом Решения «О внесении изменений и дополнений в устав муниципального образования сельского поселения «</w:t>
      </w:r>
      <w:r>
        <w:rPr>
          <w:b/>
          <w:sz w:val="21"/>
          <w:szCs w:val="21"/>
        </w:rPr>
        <w:t xml:space="preserve">село Каранайаул с </w:t>
      </w:r>
      <w:r>
        <w:rPr>
          <w:sz w:val="21"/>
          <w:szCs w:val="21"/>
        </w:rPr>
        <w:t>14.02.2018</w:t>
      </w:r>
      <w:r>
        <w:rPr>
          <w:b/>
          <w:sz w:val="21"/>
          <w:szCs w:val="21"/>
        </w:rPr>
        <w:t>г</w:t>
      </w:r>
      <w:r w:rsidRPr="00AF5AE9">
        <w:rPr>
          <w:bCs/>
          <w:sz w:val="21"/>
          <w:szCs w:val="21"/>
        </w:rPr>
        <w:t>. по 07.03.2018г</w:t>
      </w:r>
      <w:r>
        <w:rPr>
          <w:bCs/>
          <w:sz w:val="21"/>
          <w:szCs w:val="21"/>
        </w:rPr>
        <w:t>.</w:t>
      </w:r>
    </w:p>
    <w:p w:rsidR="00626EF9" w:rsidRPr="00992480" w:rsidRDefault="00626EF9" w:rsidP="007867EE">
      <w:pPr>
        <w:ind w:firstLine="567"/>
        <w:jc w:val="both"/>
        <w:rPr>
          <w:b/>
          <w:sz w:val="21"/>
          <w:szCs w:val="21"/>
        </w:rPr>
      </w:pPr>
      <w:r w:rsidRPr="00992480">
        <w:rPr>
          <w:sz w:val="21"/>
          <w:szCs w:val="21"/>
        </w:rPr>
        <w:t>Выступившие депутаты поддержали предложение о необходимости внесения изменений и дополнений в Устав сельского поселения и предложили принять Решение «О внесении изменений и дополнений в устав муниципального образования 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sz w:val="21"/>
          <w:szCs w:val="21"/>
        </w:rPr>
        <w:t>», поскольку проект указанного Решения одобрен населением, как это усматривается по результатам публичных слушаний .</w:t>
      </w:r>
    </w:p>
    <w:p w:rsidR="00626EF9" w:rsidRPr="00992480" w:rsidRDefault="00626EF9" w:rsidP="00D9382E">
      <w:pPr>
        <w:ind w:firstLine="567"/>
        <w:jc w:val="both"/>
        <w:rPr>
          <w:sz w:val="21"/>
          <w:szCs w:val="21"/>
        </w:rPr>
      </w:pPr>
      <w:r w:rsidRPr="00992480">
        <w:rPr>
          <w:sz w:val="21"/>
          <w:szCs w:val="21"/>
        </w:rPr>
        <w:t>Голосование: за принятие Решения «О внесении изменений в устав муниципального образования 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sz w:val="21"/>
          <w:szCs w:val="21"/>
        </w:rPr>
        <w:t>» проголосовали единогласно.</w:t>
      </w:r>
    </w:p>
    <w:p w:rsidR="00626EF9" w:rsidRPr="00992480" w:rsidRDefault="00626EF9" w:rsidP="00D9382E">
      <w:pPr>
        <w:ind w:firstLine="567"/>
        <w:jc w:val="both"/>
        <w:rPr>
          <w:sz w:val="21"/>
          <w:szCs w:val="21"/>
        </w:rPr>
      </w:pPr>
      <w:r w:rsidRPr="00992480">
        <w:rPr>
          <w:sz w:val="21"/>
          <w:szCs w:val="21"/>
        </w:rPr>
        <w:t xml:space="preserve">На основании вышеизложенного Собрание депутатов сельского поселения, </w:t>
      </w:r>
      <w:r w:rsidRPr="00992480">
        <w:rPr>
          <w:b/>
          <w:sz w:val="21"/>
          <w:szCs w:val="21"/>
        </w:rPr>
        <w:t>решает:</w:t>
      </w:r>
    </w:p>
    <w:p w:rsidR="00626EF9" w:rsidRPr="00992480" w:rsidRDefault="00626EF9" w:rsidP="00D9382E">
      <w:pPr>
        <w:ind w:firstLine="567"/>
        <w:jc w:val="both"/>
        <w:rPr>
          <w:sz w:val="21"/>
          <w:szCs w:val="21"/>
        </w:rPr>
      </w:pPr>
      <w:r w:rsidRPr="00992480">
        <w:rPr>
          <w:sz w:val="21"/>
          <w:szCs w:val="21"/>
        </w:rPr>
        <w:t>1. Принять Решение «О внесении изменений и дополнений в устав муниципального образования 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sz w:val="21"/>
          <w:szCs w:val="21"/>
        </w:rPr>
        <w:t>».</w:t>
      </w:r>
    </w:p>
    <w:p w:rsidR="00626EF9" w:rsidRPr="00992480" w:rsidRDefault="00626EF9" w:rsidP="00D9382E">
      <w:pPr>
        <w:ind w:firstLine="567"/>
        <w:jc w:val="both"/>
        <w:rPr>
          <w:sz w:val="21"/>
          <w:szCs w:val="21"/>
        </w:rPr>
      </w:pPr>
      <w:r w:rsidRPr="00992480">
        <w:rPr>
          <w:sz w:val="21"/>
          <w:szCs w:val="21"/>
        </w:rPr>
        <w:t>2. В установленном Федеральным законом от 21.07.2005г. №97-ФЗ «О государственной регистрации уставов муниципальных образований» порядке представить Решение «О внесении изменений и дополнений в устав муниципального образования сельского поселения «</w:t>
      </w:r>
      <w:r>
        <w:rPr>
          <w:b/>
          <w:sz w:val="21"/>
          <w:szCs w:val="21"/>
        </w:rPr>
        <w:t>село Каранайаул</w:t>
      </w:r>
      <w:r w:rsidRPr="00992480">
        <w:rPr>
          <w:sz w:val="21"/>
          <w:szCs w:val="21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626EF9" w:rsidRDefault="00626EF9" w:rsidP="00D9382E">
      <w:pPr>
        <w:ind w:firstLine="567"/>
        <w:jc w:val="both"/>
        <w:rPr>
          <w:sz w:val="21"/>
          <w:szCs w:val="21"/>
        </w:rPr>
      </w:pPr>
    </w:p>
    <w:p w:rsidR="00626EF9" w:rsidRPr="00992480" w:rsidRDefault="00626EF9" w:rsidP="00D9382E">
      <w:pPr>
        <w:ind w:firstLine="567"/>
        <w:jc w:val="both"/>
        <w:rPr>
          <w:sz w:val="21"/>
          <w:szCs w:val="21"/>
        </w:rPr>
      </w:pPr>
    </w:p>
    <w:p w:rsidR="00626EF9" w:rsidRPr="00992480" w:rsidRDefault="00626EF9" w:rsidP="00D9382E">
      <w:pPr>
        <w:jc w:val="both"/>
        <w:rPr>
          <w:b/>
          <w:sz w:val="21"/>
          <w:szCs w:val="21"/>
        </w:rPr>
      </w:pPr>
      <w:r w:rsidRPr="00B12BD7">
        <w:rPr>
          <w:b/>
          <w:sz w:val="24"/>
          <w:szCs w:val="24"/>
        </w:rPr>
        <w:t>Председательствующий</w:t>
      </w:r>
      <w:r w:rsidRPr="00992480">
        <w:rPr>
          <w:b/>
          <w:sz w:val="21"/>
          <w:szCs w:val="21"/>
        </w:rPr>
        <w:t xml:space="preserve">                                         </w:t>
      </w:r>
      <w:r>
        <w:rPr>
          <w:b/>
          <w:sz w:val="21"/>
          <w:szCs w:val="21"/>
        </w:rPr>
        <w:t xml:space="preserve">                                 Кубатов Н.И.</w:t>
      </w:r>
    </w:p>
    <w:p w:rsidR="00626EF9" w:rsidRPr="00FA0518" w:rsidRDefault="00626EF9" w:rsidP="00FA0518">
      <w:pPr>
        <w:jc w:val="center"/>
        <w:rPr>
          <w:color w:val="FF0000"/>
          <w:sz w:val="26"/>
        </w:rPr>
      </w:pPr>
    </w:p>
    <w:p w:rsidR="00626EF9" w:rsidRPr="00992480" w:rsidRDefault="00626EF9" w:rsidP="00FA0518">
      <w:pPr>
        <w:jc w:val="center"/>
        <w:rPr>
          <w:b/>
          <w:sz w:val="21"/>
          <w:szCs w:val="21"/>
        </w:rPr>
      </w:pPr>
    </w:p>
    <w:p w:rsidR="00626EF9" w:rsidRPr="00992480" w:rsidRDefault="00626EF9" w:rsidP="00D9382E">
      <w:pPr>
        <w:jc w:val="both"/>
        <w:rPr>
          <w:b/>
          <w:sz w:val="21"/>
          <w:szCs w:val="21"/>
        </w:rPr>
      </w:pPr>
    </w:p>
    <w:p w:rsidR="00626EF9" w:rsidRPr="00992480" w:rsidRDefault="00626EF9" w:rsidP="00D9382E">
      <w:pPr>
        <w:jc w:val="both"/>
        <w:rPr>
          <w:b/>
          <w:sz w:val="21"/>
          <w:szCs w:val="21"/>
        </w:rPr>
      </w:pPr>
      <w:r w:rsidRPr="00992480">
        <w:rPr>
          <w:b/>
          <w:sz w:val="21"/>
          <w:szCs w:val="21"/>
        </w:rPr>
        <w:t xml:space="preserve">Секретарь                                                                                               </w:t>
      </w:r>
      <w:r>
        <w:rPr>
          <w:b/>
          <w:sz w:val="21"/>
          <w:szCs w:val="21"/>
        </w:rPr>
        <w:t xml:space="preserve">        Омаров М.М-Г.</w:t>
      </w:r>
    </w:p>
    <w:p w:rsidR="00626EF9" w:rsidRDefault="00626EF9" w:rsidP="00D9382E">
      <w:pPr>
        <w:ind w:firstLine="567"/>
        <w:jc w:val="both"/>
      </w:pPr>
    </w:p>
    <w:sectPr w:rsidR="00626EF9" w:rsidSect="00D9382E">
      <w:pgSz w:w="11909" w:h="16834"/>
      <w:pgMar w:top="567" w:right="917" w:bottom="741" w:left="1512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82E"/>
    <w:rsid w:val="000703A2"/>
    <w:rsid w:val="00070447"/>
    <w:rsid w:val="000731CF"/>
    <w:rsid w:val="00077ABB"/>
    <w:rsid w:val="000F679D"/>
    <w:rsid w:val="00114517"/>
    <w:rsid w:val="00114809"/>
    <w:rsid w:val="00120478"/>
    <w:rsid w:val="00125FD8"/>
    <w:rsid w:val="001B1EA9"/>
    <w:rsid w:val="001B2249"/>
    <w:rsid w:val="001C1A25"/>
    <w:rsid w:val="001C5C9E"/>
    <w:rsid w:val="00247A3D"/>
    <w:rsid w:val="00284ACC"/>
    <w:rsid w:val="00285970"/>
    <w:rsid w:val="0029695E"/>
    <w:rsid w:val="002A2CF0"/>
    <w:rsid w:val="002D59B8"/>
    <w:rsid w:val="002E36E6"/>
    <w:rsid w:val="002F50CE"/>
    <w:rsid w:val="00301DCB"/>
    <w:rsid w:val="00320BBD"/>
    <w:rsid w:val="00323DC3"/>
    <w:rsid w:val="00325A61"/>
    <w:rsid w:val="00326BA7"/>
    <w:rsid w:val="00351D19"/>
    <w:rsid w:val="0035563F"/>
    <w:rsid w:val="00372E7F"/>
    <w:rsid w:val="003B07AA"/>
    <w:rsid w:val="003B7811"/>
    <w:rsid w:val="003D058F"/>
    <w:rsid w:val="003D0CEC"/>
    <w:rsid w:val="003D27F2"/>
    <w:rsid w:val="003D5183"/>
    <w:rsid w:val="003F4F2B"/>
    <w:rsid w:val="00406D71"/>
    <w:rsid w:val="00410046"/>
    <w:rsid w:val="00441F01"/>
    <w:rsid w:val="004A58CD"/>
    <w:rsid w:val="004B5726"/>
    <w:rsid w:val="004E71CE"/>
    <w:rsid w:val="004F6F57"/>
    <w:rsid w:val="00531797"/>
    <w:rsid w:val="005754D2"/>
    <w:rsid w:val="005C433C"/>
    <w:rsid w:val="005C68B4"/>
    <w:rsid w:val="005F5B92"/>
    <w:rsid w:val="00626EF9"/>
    <w:rsid w:val="00642CD9"/>
    <w:rsid w:val="00685958"/>
    <w:rsid w:val="00685C94"/>
    <w:rsid w:val="00697821"/>
    <w:rsid w:val="006B638D"/>
    <w:rsid w:val="006F360C"/>
    <w:rsid w:val="0071254A"/>
    <w:rsid w:val="007353F3"/>
    <w:rsid w:val="0075361C"/>
    <w:rsid w:val="007867EE"/>
    <w:rsid w:val="007929D8"/>
    <w:rsid w:val="007B2DFA"/>
    <w:rsid w:val="007D59EF"/>
    <w:rsid w:val="00803029"/>
    <w:rsid w:val="008212FD"/>
    <w:rsid w:val="008255CE"/>
    <w:rsid w:val="00855374"/>
    <w:rsid w:val="0085685C"/>
    <w:rsid w:val="0085720A"/>
    <w:rsid w:val="008636C0"/>
    <w:rsid w:val="00866771"/>
    <w:rsid w:val="0088072F"/>
    <w:rsid w:val="008B444E"/>
    <w:rsid w:val="008E6728"/>
    <w:rsid w:val="008F18BC"/>
    <w:rsid w:val="008F7FD4"/>
    <w:rsid w:val="00926CB3"/>
    <w:rsid w:val="00931C29"/>
    <w:rsid w:val="009407D1"/>
    <w:rsid w:val="0095427B"/>
    <w:rsid w:val="00973058"/>
    <w:rsid w:val="00977DE7"/>
    <w:rsid w:val="00992480"/>
    <w:rsid w:val="009938A3"/>
    <w:rsid w:val="009C0E28"/>
    <w:rsid w:val="009F2BA5"/>
    <w:rsid w:val="00A124D9"/>
    <w:rsid w:val="00A40A82"/>
    <w:rsid w:val="00A4780D"/>
    <w:rsid w:val="00A55B8F"/>
    <w:rsid w:val="00A97B92"/>
    <w:rsid w:val="00AC1E6D"/>
    <w:rsid w:val="00AD4E79"/>
    <w:rsid w:val="00AF5AE9"/>
    <w:rsid w:val="00B12BD7"/>
    <w:rsid w:val="00B137A2"/>
    <w:rsid w:val="00B16EAA"/>
    <w:rsid w:val="00B54596"/>
    <w:rsid w:val="00B54E2E"/>
    <w:rsid w:val="00BA16B1"/>
    <w:rsid w:val="00BA2107"/>
    <w:rsid w:val="00BB30B0"/>
    <w:rsid w:val="00BE7C27"/>
    <w:rsid w:val="00C04B21"/>
    <w:rsid w:val="00C34D1F"/>
    <w:rsid w:val="00C35904"/>
    <w:rsid w:val="00C63BEB"/>
    <w:rsid w:val="00C81386"/>
    <w:rsid w:val="00CA0A36"/>
    <w:rsid w:val="00CB4BE6"/>
    <w:rsid w:val="00CC7100"/>
    <w:rsid w:val="00D019F4"/>
    <w:rsid w:val="00D04414"/>
    <w:rsid w:val="00D4509E"/>
    <w:rsid w:val="00D70398"/>
    <w:rsid w:val="00D85A95"/>
    <w:rsid w:val="00D9126E"/>
    <w:rsid w:val="00D91D3B"/>
    <w:rsid w:val="00D9382E"/>
    <w:rsid w:val="00D93E65"/>
    <w:rsid w:val="00DA7E56"/>
    <w:rsid w:val="00DD189B"/>
    <w:rsid w:val="00DE456A"/>
    <w:rsid w:val="00DE598B"/>
    <w:rsid w:val="00DF1323"/>
    <w:rsid w:val="00DF4CA4"/>
    <w:rsid w:val="00E1628A"/>
    <w:rsid w:val="00E43FD6"/>
    <w:rsid w:val="00E85B41"/>
    <w:rsid w:val="00EA3A0B"/>
    <w:rsid w:val="00EA5486"/>
    <w:rsid w:val="00EA7440"/>
    <w:rsid w:val="00EB7460"/>
    <w:rsid w:val="00EC3CE9"/>
    <w:rsid w:val="00EE52EC"/>
    <w:rsid w:val="00EF3C7B"/>
    <w:rsid w:val="00F03CDE"/>
    <w:rsid w:val="00F15219"/>
    <w:rsid w:val="00F227FD"/>
    <w:rsid w:val="00F33C1F"/>
    <w:rsid w:val="00F50F86"/>
    <w:rsid w:val="00F85FBE"/>
    <w:rsid w:val="00FA0518"/>
    <w:rsid w:val="00FA5ADF"/>
    <w:rsid w:val="00FB5A16"/>
    <w:rsid w:val="00FD0A56"/>
    <w:rsid w:val="00FD781D"/>
    <w:rsid w:val="00FF61C5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2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9382E"/>
    <w:pPr>
      <w:spacing w:line="220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38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93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382E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3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 Знак Знак"/>
    <w:uiPriority w:val="99"/>
    <w:rsid w:val="00D938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8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538</TotalTime>
  <Pages>3</Pages>
  <Words>940</Words>
  <Characters>5361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Магомедэмин</cp:lastModifiedBy>
  <cp:revision>14</cp:revision>
  <dcterms:created xsi:type="dcterms:W3CDTF">2017-03-15T08:13:00Z</dcterms:created>
  <dcterms:modified xsi:type="dcterms:W3CDTF">2019-01-16T06:27:00Z</dcterms:modified>
</cp:coreProperties>
</file>