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1" w:rsidRPr="005E797F" w:rsidRDefault="005F7ED1" w:rsidP="005C1FD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6.5pt;height:44.25pt;visibility:visible">
            <v:imagedata r:id="rId5" o:title=""/>
          </v:shape>
        </w:pict>
      </w:r>
    </w:p>
    <w:p w:rsidR="005F7ED1" w:rsidRPr="005E797F" w:rsidRDefault="005F7ED1" w:rsidP="005C1FD9">
      <w:pPr>
        <w:jc w:val="center"/>
        <w:rPr>
          <w:sz w:val="16"/>
          <w:szCs w:val="16"/>
        </w:rPr>
      </w:pPr>
    </w:p>
    <w:p w:rsidR="005F7ED1" w:rsidRPr="005E797F" w:rsidRDefault="005F7ED1" w:rsidP="005C1FD9">
      <w:pPr>
        <w:jc w:val="center"/>
        <w:rPr>
          <w:b/>
          <w:bCs/>
        </w:rPr>
      </w:pPr>
      <w:r w:rsidRPr="005E797F">
        <w:rPr>
          <w:b/>
          <w:bCs/>
        </w:rPr>
        <w:t>РЕСПУБЛИКА ДАГЕСТАН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Cs/>
        </w:rPr>
      </w:pPr>
      <w:r w:rsidRPr="005E797F">
        <w:rPr>
          <w:b/>
          <w:bCs/>
        </w:rPr>
        <w:t>МУНИЦИПАЛЬНОЕ ОБРАЗОВАНИЕ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</w:rPr>
      </w:pPr>
      <w:r w:rsidRPr="005E797F">
        <w:rPr>
          <w:b/>
        </w:rPr>
        <w:t>«</w:t>
      </w:r>
      <w:r>
        <w:rPr>
          <w:b/>
        </w:rPr>
        <w:t>СЕЛО КАРАНАЙАУЛ</w:t>
      </w:r>
      <w:r w:rsidRPr="005E797F">
        <w:rPr>
          <w:b/>
        </w:rPr>
        <w:t xml:space="preserve">» 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КАЯКЕНТСКОГО</w:t>
      </w:r>
      <w:r w:rsidRPr="005E797F">
        <w:rPr>
          <w:b/>
        </w:rPr>
        <w:t xml:space="preserve"> РАЙОНА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>СЕЛЬСКОЕ ПОСЕЛЕНИЕ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 xml:space="preserve">Республика Дагестан, </w:t>
      </w:r>
      <w:r>
        <w:rPr>
          <w:b/>
          <w:bCs/>
        </w:rPr>
        <w:t>Каякентский</w:t>
      </w:r>
      <w:r w:rsidRPr="005E797F">
        <w:rPr>
          <w:b/>
          <w:bCs/>
        </w:rPr>
        <w:t xml:space="preserve"> район, с.</w:t>
      </w:r>
      <w:r>
        <w:rPr>
          <w:b/>
          <w:bCs/>
        </w:rPr>
        <w:t xml:space="preserve"> Каранайаул</w:t>
      </w:r>
    </w:p>
    <w:p w:rsidR="005F7ED1" w:rsidRPr="005E797F" w:rsidRDefault="005F7ED1" w:rsidP="005C1FD9">
      <w:pPr>
        <w:shd w:val="clear" w:color="auto" w:fill="FFFFFF"/>
        <w:rPr>
          <w:b/>
          <w:bCs/>
          <w:spacing w:val="-1"/>
        </w:rPr>
      </w:pPr>
      <w:r>
        <w:rPr>
          <w:noProof/>
        </w:rPr>
        <w:pict>
          <v:line id="_x0000_s1026" style="position:absolute;z-index:251659264" from="-18pt,3.65pt" to="478.8pt,3.65pt" strokeweight="4.5pt">
            <v:stroke linestyle="thickThin"/>
          </v:line>
        </w:pict>
      </w:r>
    </w:p>
    <w:p w:rsidR="005F7ED1" w:rsidRPr="005E797F" w:rsidRDefault="005F7ED1" w:rsidP="005C1FD9">
      <w:pPr>
        <w:shd w:val="clear" w:color="auto" w:fill="FFFFFF"/>
        <w:rPr>
          <w:b/>
          <w:u w:val="single"/>
        </w:rPr>
      </w:pPr>
      <w:r>
        <w:rPr>
          <w:b/>
          <w:bCs/>
          <w:spacing w:val="-1"/>
        </w:rPr>
        <w:t>30.12.2020</w:t>
      </w:r>
      <w:r w:rsidRPr="005E797F">
        <w:rPr>
          <w:b/>
          <w:bCs/>
          <w:spacing w:val="-1"/>
        </w:rPr>
        <w:t xml:space="preserve">г.                                                                                                               № </w:t>
      </w:r>
      <w:r>
        <w:rPr>
          <w:b/>
          <w:bCs/>
          <w:spacing w:val="-1"/>
        </w:rPr>
        <w:t>23</w:t>
      </w:r>
    </w:p>
    <w:p w:rsidR="005F7ED1" w:rsidRPr="005E797F" w:rsidRDefault="005F7ED1" w:rsidP="005C1FD9">
      <w:pPr>
        <w:shd w:val="clear" w:color="auto" w:fill="FFFFFF"/>
        <w:ind w:right="556" w:firstLine="5103"/>
        <w:jc w:val="center"/>
        <w:rPr>
          <w:b/>
          <w:bCs/>
          <w:spacing w:val="-5"/>
        </w:rPr>
      </w:pPr>
    </w:p>
    <w:p w:rsidR="005F7ED1" w:rsidRPr="005E797F" w:rsidRDefault="005F7ED1" w:rsidP="005C1FD9">
      <w:pPr>
        <w:shd w:val="clear" w:color="auto" w:fill="FFFFFF"/>
        <w:ind w:right="556"/>
        <w:rPr>
          <w:b/>
          <w:bCs/>
          <w:spacing w:val="-5"/>
          <w:sz w:val="28"/>
          <w:szCs w:val="28"/>
        </w:rPr>
      </w:pPr>
    </w:p>
    <w:p w:rsidR="005F7ED1" w:rsidRDefault="005F7ED1" w:rsidP="005C1FD9">
      <w:pPr>
        <w:shd w:val="clear" w:color="auto" w:fill="FFFFFF"/>
        <w:ind w:left="4962"/>
        <w:jc w:val="center"/>
        <w:rPr>
          <w:b/>
          <w:bCs/>
          <w:spacing w:val="-3"/>
          <w:sz w:val="28"/>
          <w:szCs w:val="28"/>
        </w:rPr>
      </w:pPr>
      <w:r w:rsidRPr="005E797F">
        <w:rPr>
          <w:b/>
          <w:bCs/>
          <w:spacing w:val="-3"/>
          <w:sz w:val="28"/>
          <w:szCs w:val="28"/>
        </w:rPr>
        <w:t>Начальнику</w:t>
      </w:r>
      <w:r>
        <w:rPr>
          <w:b/>
          <w:bCs/>
          <w:spacing w:val="-3"/>
          <w:sz w:val="28"/>
          <w:szCs w:val="28"/>
        </w:rPr>
        <w:t xml:space="preserve"> Управления</w:t>
      </w:r>
    </w:p>
    <w:p w:rsidR="005F7ED1" w:rsidRPr="005E797F" w:rsidRDefault="005F7ED1" w:rsidP="005C1FD9">
      <w:pPr>
        <w:shd w:val="clear" w:color="auto" w:fill="FFFFFF"/>
        <w:ind w:left="4962"/>
        <w:jc w:val="center"/>
        <w:rPr>
          <w:b/>
          <w:bCs/>
          <w:spacing w:val="-3"/>
          <w:sz w:val="28"/>
          <w:szCs w:val="28"/>
        </w:rPr>
      </w:pPr>
      <w:r w:rsidRPr="005E797F">
        <w:rPr>
          <w:b/>
          <w:bCs/>
          <w:spacing w:val="-3"/>
          <w:sz w:val="28"/>
          <w:szCs w:val="28"/>
        </w:rPr>
        <w:t xml:space="preserve">Министерства юстиции </w:t>
      </w:r>
    </w:p>
    <w:p w:rsidR="005F7ED1" w:rsidRPr="005E797F" w:rsidRDefault="005F7ED1" w:rsidP="005C1FD9">
      <w:pPr>
        <w:shd w:val="clear" w:color="auto" w:fill="FFFFFF"/>
        <w:ind w:left="4962"/>
        <w:jc w:val="center"/>
        <w:rPr>
          <w:spacing w:val="-3"/>
          <w:sz w:val="28"/>
          <w:szCs w:val="28"/>
        </w:rPr>
      </w:pPr>
      <w:r w:rsidRPr="005E797F">
        <w:rPr>
          <w:b/>
          <w:spacing w:val="-3"/>
          <w:sz w:val="28"/>
          <w:szCs w:val="28"/>
        </w:rPr>
        <w:t>Российской Федерации</w:t>
      </w:r>
      <w:r w:rsidRPr="005E797F">
        <w:rPr>
          <w:spacing w:val="-3"/>
          <w:sz w:val="28"/>
          <w:szCs w:val="28"/>
        </w:rPr>
        <w:t xml:space="preserve"> </w:t>
      </w:r>
    </w:p>
    <w:p w:rsidR="005F7ED1" w:rsidRPr="005E797F" w:rsidRDefault="005F7ED1" w:rsidP="005C1FD9">
      <w:pPr>
        <w:shd w:val="clear" w:color="auto" w:fill="FFFFFF"/>
        <w:ind w:left="4962"/>
        <w:jc w:val="center"/>
        <w:rPr>
          <w:b/>
          <w:bCs/>
          <w:spacing w:val="-3"/>
          <w:sz w:val="28"/>
          <w:szCs w:val="28"/>
        </w:rPr>
      </w:pPr>
      <w:r w:rsidRPr="005E797F">
        <w:rPr>
          <w:b/>
          <w:bCs/>
          <w:spacing w:val="-3"/>
          <w:sz w:val="28"/>
          <w:szCs w:val="28"/>
        </w:rPr>
        <w:t>по Республике Дагестан</w:t>
      </w:r>
    </w:p>
    <w:p w:rsidR="005F7ED1" w:rsidRPr="005E797F" w:rsidRDefault="005F7ED1" w:rsidP="005C1FD9">
      <w:pPr>
        <w:shd w:val="clear" w:color="auto" w:fill="FFFFFF"/>
        <w:ind w:left="4962"/>
        <w:jc w:val="center"/>
        <w:rPr>
          <w:sz w:val="28"/>
          <w:szCs w:val="28"/>
        </w:rPr>
      </w:pPr>
      <w:r w:rsidRPr="005E797F">
        <w:rPr>
          <w:b/>
          <w:bCs/>
          <w:spacing w:val="-3"/>
          <w:sz w:val="28"/>
          <w:szCs w:val="28"/>
        </w:rPr>
        <w:t>У-Х.</w:t>
      </w:r>
      <w:r>
        <w:rPr>
          <w:b/>
          <w:bCs/>
          <w:spacing w:val="-3"/>
          <w:sz w:val="28"/>
          <w:szCs w:val="28"/>
        </w:rPr>
        <w:t xml:space="preserve"> </w:t>
      </w:r>
      <w:r w:rsidRPr="005E797F">
        <w:rPr>
          <w:b/>
          <w:bCs/>
          <w:spacing w:val="-3"/>
          <w:sz w:val="28"/>
          <w:szCs w:val="28"/>
        </w:rPr>
        <w:t>Ш. Шахманаеву</w:t>
      </w:r>
    </w:p>
    <w:p w:rsidR="005F7ED1" w:rsidRPr="005E797F" w:rsidRDefault="005F7ED1" w:rsidP="005C1FD9">
      <w:pPr>
        <w:jc w:val="both"/>
        <w:rPr>
          <w:sz w:val="28"/>
          <w:szCs w:val="28"/>
        </w:rPr>
      </w:pPr>
    </w:p>
    <w:p w:rsidR="005F7ED1" w:rsidRPr="005E797F" w:rsidRDefault="005F7ED1" w:rsidP="005C1FD9">
      <w:pPr>
        <w:ind w:firstLine="264"/>
        <w:jc w:val="both"/>
        <w:rPr>
          <w:sz w:val="28"/>
          <w:szCs w:val="28"/>
        </w:rPr>
      </w:pPr>
      <w:r w:rsidRPr="005E797F">
        <w:rPr>
          <w:sz w:val="28"/>
          <w:szCs w:val="28"/>
        </w:rPr>
        <w:t xml:space="preserve">       </w:t>
      </w:r>
    </w:p>
    <w:p w:rsidR="005F7ED1" w:rsidRPr="005E797F" w:rsidRDefault="005F7ED1" w:rsidP="005C1FD9">
      <w:pPr>
        <w:ind w:firstLine="264"/>
        <w:jc w:val="both"/>
        <w:rPr>
          <w:sz w:val="28"/>
          <w:szCs w:val="28"/>
        </w:rPr>
      </w:pPr>
      <w:r w:rsidRPr="005E797F">
        <w:rPr>
          <w:sz w:val="28"/>
          <w:szCs w:val="28"/>
        </w:rPr>
        <w:t xml:space="preserve">        В соответствии с требованием  статьи 3 Федерального закона от 21.07. 2005г. № 97-ФЗ «О государственной регистрации уставов муниципальных образований» направляю в Ваш адрес для проведения процедуры государственной регистрации Решение «О несении изменений и дополнений в устав муниципального образования «</w:t>
      </w:r>
      <w:r>
        <w:rPr>
          <w:sz w:val="28"/>
          <w:szCs w:val="28"/>
        </w:rPr>
        <w:t>село Каранайаул</w:t>
      </w:r>
      <w:r w:rsidRPr="005E797F">
        <w:rPr>
          <w:sz w:val="28"/>
          <w:szCs w:val="28"/>
        </w:rPr>
        <w:t xml:space="preserve">», следующие документы. </w:t>
      </w:r>
    </w:p>
    <w:p w:rsidR="005F7ED1" w:rsidRPr="005E797F" w:rsidRDefault="005F7ED1" w:rsidP="005C1FD9">
      <w:pPr>
        <w:ind w:firstLine="264"/>
        <w:jc w:val="both"/>
        <w:rPr>
          <w:sz w:val="28"/>
          <w:szCs w:val="28"/>
        </w:rPr>
      </w:pPr>
    </w:p>
    <w:p w:rsidR="005F7ED1" w:rsidRPr="005E797F" w:rsidRDefault="005F7ED1" w:rsidP="005C1FD9">
      <w:pPr>
        <w:pStyle w:val="ConsNormal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 w:rsidRPr="005E797F">
        <w:rPr>
          <w:rFonts w:ascii="Times New Roman" w:hAnsi="Times New Roman" w:cs="Times New Roman"/>
          <w:sz w:val="28"/>
          <w:szCs w:val="28"/>
        </w:rPr>
        <w:t xml:space="preserve">1. Решение Собрания депутатов сельского поселения «О внесении изменений и дополнений в </w:t>
      </w:r>
      <w:r w:rsidRPr="005E797F">
        <w:rPr>
          <w:rFonts w:ascii="Times New Roman" w:hAnsi="Times New Roman" w:cs="Times New Roman"/>
          <w:spacing w:val="15"/>
          <w:sz w:val="28"/>
          <w:szCs w:val="28"/>
        </w:rPr>
        <w:t>устав муниципального образования сельского поселения «</w:t>
      </w:r>
      <w:r>
        <w:rPr>
          <w:rFonts w:ascii="Times New Roman" w:hAnsi="Times New Roman" w:cs="Times New Roman"/>
          <w:spacing w:val="15"/>
          <w:sz w:val="28"/>
          <w:szCs w:val="28"/>
        </w:rPr>
        <w:t>село Каранайаул</w:t>
      </w:r>
      <w:r w:rsidRPr="005E797F">
        <w:rPr>
          <w:rFonts w:ascii="Times New Roman" w:hAnsi="Times New Roman" w:cs="Times New Roman"/>
          <w:sz w:val="28"/>
          <w:szCs w:val="28"/>
        </w:rPr>
        <w:t>»</w:t>
      </w:r>
      <w:r w:rsidRPr="005E797F">
        <w:rPr>
          <w:rFonts w:ascii="Times New Roman" w:hAnsi="Times New Roman" w:cs="Times New Roman"/>
          <w:spacing w:val="15"/>
          <w:sz w:val="28"/>
          <w:szCs w:val="28"/>
        </w:rPr>
        <w:t xml:space="preserve"> -2 экз;</w:t>
      </w:r>
    </w:p>
    <w:p w:rsidR="005F7ED1" w:rsidRPr="005E797F" w:rsidRDefault="005F7ED1" w:rsidP="005C1FD9">
      <w:pPr>
        <w:pStyle w:val="ConsNormal"/>
        <w:ind w:firstLine="816"/>
        <w:jc w:val="both"/>
        <w:rPr>
          <w:rFonts w:ascii="Times New Roman" w:hAnsi="Times New Roman" w:cs="Times New Roman"/>
          <w:sz w:val="28"/>
          <w:szCs w:val="28"/>
        </w:rPr>
      </w:pPr>
      <w:r w:rsidRPr="005E797F">
        <w:rPr>
          <w:rFonts w:ascii="Times New Roman" w:hAnsi="Times New Roman" w:cs="Times New Roman"/>
          <w:sz w:val="28"/>
          <w:szCs w:val="28"/>
        </w:rPr>
        <w:t xml:space="preserve">2. Протокол заседания Собрания депутатов сельского поселения </w:t>
      </w:r>
      <w:r w:rsidRPr="005E797F">
        <w:rPr>
          <w:rFonts w:ascii="Times New Roman" w:hAnsi="Times New Roman" w:cs="Times New Roman"/>
          <w:spacing w:val="15"/>
          <w:sz w:val="28"/>
          <w:szCs w:val="28"/>
        </w:rPr>
        <w:t>«</w:t>
      </w:r>
      <w:r>
        <w:rPr>
          <w:rFonts w:ascii="Times New Roman" w:hAnsi="Times New Roman" w:cs="Times New Roman"/>
          <w:spacing w:val="15"/>
          <w:sz w:val="28"/>
          <w:szCs w:val="28"/>
        </w:rPr>
        <w:t>село Каранайаул</w:t>
      </w:r>
      <w:r w:rsidRPr="005E797F">
        <w:rPr>
          <w:rFonts w:ascii="Times New Roman" w:hAnsi="Times New Roman" w:cs="Times New Roman"/>
          <w:sz w:val="28"/>
          <w:szCs w:val="28"/>
        </w:rPr>
        <w:t>»</w:t>
      </w:r>
      <w:r w:rsidRPr="005E797F">
        <w:rPr>
          <w:rFonts w:ascii="Times New Roman" w:hAnsi="Times New Roman" w:cs="Times New Roman"/>
          <w:spacing w:val="15"/>
          <w:sz w:val="28"/>
          <w:szCs w:val="28"/>
        </w:rPr>
        <w:t>;</w:t>
      </w:r>
    </w:p>
    <w:p w:rsidR="005F7ED1" w:rsidRPr="005E797F" w:rsidRDefault="005F7ED1" w:rsidP="005C1FD9">
      <w:pPr>
        <w:ind w:firstLine="816"/>
        <w:jc w:val="both"/>
        <w:rPr>
          <w:sz w:val="28"/>
          <w:szCs w:val="28"/>
        </w:rPr>
      </w:pPr>
      <w:r w:rsidRPr="005E797F">
        <w:rPr>
          <w:sz w:val="28"/>
          <w:szCs w:val="28"/>
        </w:rPr>
        <w:t xml:space="preserve">3. Справка об обнародовании Решения Собрания депутатов сельского поселения о принятии </w:t>
      </w:r>
      <w:r w:rsidRPr="005E797F">
        <w:rPr>
          <w:spacing w:val="15"/>
          <w:sz w:val="28"/>
          <w:szCs w:val="28"/>
        </w:rPr>
        <w:t xml:space="preserve">проекта Решения </w:t>
      </w:r>
      <w:r w:rsidRPr="005E797F">
        <w:rPr>
          <w:sz w:val="28"/>
          <w:szCs w:val="28"/>
        </w:rPr>
        <w:t>«О внесении изменений и дополнений в устав муниципального образования сельского поселения «</w:t>
      </w:r>
      <w:r>
        <w:rPr>
          <w:spacing w:val="15"/>
          <w:sz w:val="28"/>
          <w:szCs w:val="28"/>
        </w:rPr>
        <w:t>село Каранайаул</w:t>
      </w:r>
      <w:r w:rsidRPr="005E797F">
        <w:rPr>
          <w:sz w:val="28"/>
          <w:szCs w:val="28"/>
        </w:rPr>
        <w:t>».</w:t>
      </w:r>
    </w:p>
    <w:p w:rsidR="005F7ED1" w:rsidRPr="005E797F" w:rsidRDefault="005F7ED1" w:rsidP="005C1FD9">
      <w:pPr>
        <w:pStyle w:val="BodyText2"/>
        <w:tabs>
          <w:tab w:val="left" w:pos="648"/>
        </w:tabs>
        <w:spacing w:after="0" w:line="240" w:lineRule="auto"/>
        <w:ind w:firstLine="816"/>
        <w:jc w:val="both"/>
        <w:rPr>
          <w:sz w:val="28"/>
          <w:szCs w:val="28"/>
        </w:rPr>
      </w:pPr>
      <w:r w:rsidRPr="005E797F">
        <w:rPr>
          <w:sz w:val="28"/>
          <w:szCs w:val="28"/>
        </w:rPr>
        <w:t>4. Электронный носитель СД-диск.</w:t>
      </w:r>
    </w:p>
    <w:p w:rsidR="005F7ED1" w:rsidRPr="005E797F" w:rsidRDefault="005F7ED1" w:rsidP="005C1FD9">
      <w:pPr>
        <w:jc w:val="both"/>
        <w:rPr>
          <w:sz w:val="28"/>
          <w:szCs w:val="28"/>
        </w:rPr>
      </w:pPr>
    </w:p>
    <w:p w:rsidR="005F7ED1" w:rsidRPr="005E797F" w:rsidRDefault="005F7ED1" w:rsidP="005C1FD9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5F7ED1" w:rsidRDefault="005F7ED1" w:rsidP="005C1FD9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97F">
        <w:rPr>
          <w:rFonts w:ascii="Times New Roman" w:hAnsi="Times New Roman"/>
          <w:b/>
          <w:sz w:val="28"/>
          <w:szCs w:val="28"/>
        </w:rPr>
        <w:t xml:space="preserve">Глава сельского </w:t>
      </w:r>
      <w:r w:rsidRPr="005E797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F7ED1" w:rsidRPr="005E797F" w:rsidRDefault="005F7ED1" w:rsidP="005C1FD9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МО «село Каранайаул                                                         Кубатов Н.И.</w:t>
      </w:r>
      <w:r w:rsidRPr="005E79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5E797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F7ED1" w:rsidRPr="005E797F" w:rsidRDefault="005F7ED1" w:rsidP="005C1FD9">
      <w:pPr>
        <w:pStyle w:val="ConsNormal"/>
        <w:ind w:firstLine="0"/>
        <w:rPr>
          <w:b/>
          <w:sz w:val="28"/>
          <w:szCs w:val="28"/>
          <w:lang w:eastAsia="en-US"/>
        </w:rPr>
      </w:pPr>
    </w:p>
    <w:p w:rsidR="005F7ED1" w:rsidRPr="005E797F" w:rsidRDefault="005F7ED1" w:rsidP="005C1FD9">
      <w:pPr>
        <w:rPr>
          <w:rFonts w:cs="Arial"/>
          <w:b/>
          <w:sz w:val="28"/>
          <w:szCs w:val="28"/>
        </w:rPr>
      </w:pPr>
    </w:p>
    <w:p w:rsidR="005F7ED1" w:rsidRPr="005E797F" w:rsidRDefault="005F7ED1" w:rsidP="005C1FD9"/>
    <w:p w:rsidR="005F7ED1" w:rsidRPr="005E797F" w:rsidRDefault="005F7ED1" w:rsidP="005C1FD9"/>
    <w:p w:rsidR="005F7ED1" w:rsidRPr="005E797F" w:rsidRDefault="005F7ED1" w:rsidP="005C1FD9"/>
    <w:p w:rsidR="005F7ED1" w:rsidRPr="005E797F" w:rsidRDefault="005F7ED1" w:rsidP="005C1FD9"/>
    <w:p w:rsidR="005F7ED1" w:rsidRPr="005E797F" w:rsidRDefault="005F7ED1" w:rsidP="005C1FD9">
      <w:pPr>
        <w:jc w:val="center"/>
      </w:pPr>
      <w:r>
        <w:rPr>
          <w:noProof/>
        </w:rPr>
        <w:pict>
          <v:shape id="Рисунок 3" o:spid="_x0000_i1026" type="#_x0000_t75" alt="ORDAG" style="width:45.75pt;height:45pt;visibility:visible">
            <v:imagedata r:id="rId6" o:title=""/>
          </v:shape>
        </w:pict>
      </w:r>
    </w:p>
    <w:p w:rsidR="005F7ED1" w:rsidRPr="005E797F" w:rsidRDefault="005F7ED1" w:rsidP="005C1FD9">
      <w:pPr>
        <w:jc w:val="center"/>
      </w:pPr>
    </w:p>
    <w:p w:rsidR="005F7ED1" w:rsidRPr="005E797F" w:rsidRDefault="005F7ED1" w:rsidP="005C1FD9">
      <w:pPr>
        <w:jc w:val="center"/>
        <w:rPr>
          <w:b/>
          <w:bCs/>
        </w:rPr>
      </w:pPr>
      <w:r w:rsidRPr="005E797F">
        <w:rPr>
          <w:b/>
          <w:bCs/>
        </w:rPr>
        <w:t>РЕСПУБЛИКА ДАГЕСТАН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Cs/>
        </w:rPr>
      </w:pPr>
      <w:r w:rsidRPr="005E797F">
        <w:rPr>
          <w:b/>
          <w:bCs/>
        </w:rPr>
        <w:t>МУНИЦИПАЛЬНОЕ ОБРАЗОВАНИЕ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</w:rPr>
      </w:pPr>
      <w:r w:rsidRPr="005E797F">
        <w:rPr>
          <w:b/>
        </w:rPr>
        <w:t>«</w:t>
      </w:r>
      <w:r>
        <w:rPr>
          <w:b/>
        </w:rPr>
        <w:t>СЕЛО КАРАНАЙАУЛ</w:t>
      </w:r>
      <w:r w:rsidRPr="005E797F">
        <w:rPr>
          <w:b/>
        </w:rPr>
        <w:t xml:space="preserve">» 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КАЯКЕНТСКОГО</w:t>
      </w:r>
      <w:r w:rsidRPr="005E797F">
        <w:rPr>
          <w:b/>
        </w:rPr>
        <w:t xml:space="preserve"> РАЙОНА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>СОБРАНИЕ ДЕПУТАТОВ СЕЛЬСКОГО ПОСЕЛЕНИЯ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 xml:space="preserve">Республика Дагестан, </w:t>
      </w:r>
      <w:r>
        <w:rPr>
          <w:b/>
          <w:bCs/>
        </w:rPr>
        <w:t>Каякентский</w:t>
      </w:r>
      <w:r w:rsidRPr="005E797F">
        <w:rPr>
          <w:b/>
          <w:bCs/>
        </w:rPr>
        <w:t xml:space="preserve"> район, с.</w:t>
      </w:r>
      <w:r>
        <w:rPr>
          <w:b/>
          <w:bCs/>
        </w:rPr>
        <w:t>Каранайаул</w:t>
      </w:r>
    </w:p>
    <w:p w:rsidR="005F7ED1" w:rsidRPr="005E797F" w:rsidRDefault="005F7ED1" w:rsidP="005C1FD9">
      <w:pPr>
        <w:tabs>
          <w:tab w:val="left" w:pos="7410"/>
        </w:tabs>
        <w:jc w:val="right"/>
      </w:pPr>
      <w:r>
        <w:rPr>
          <w:noProof/>
        </w:rPr>
        <w:pict>
          <v:line id="_x0000_s1027" style="position:absolute;left:0;text-align:left;z-index:251656192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OHQ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" strokeweight="4.5pt">
            <v:stroke linestyle="thickThin"/>
          </v:line>
        </w:pict>
      </w:r>
    </w:p>
    <w:p w:rsidR="005F7ED1" w:rsidRPr="005E797F" w:rsidRDefault="005F7ED1" w:rsidP="005C1FD9">
      <w:pPr>
        <w:shd w:val="clear" w:color="auto" w:fill="FFFFFF"/>
        <w:jc w:val="center"/>
        <w:rPr>
          <w:b/>
          <w:iCs/>
          <w:spacing w:val="-5"/>
        </w:rPr>
      </w:pPr>
    </w:p>
    <w:p w:rsidR="005F7ED1" w:rsidRPr="005E797F" w:rsidRDefault="005F7ED1" w:rsidP="005C1FD9">
      <w:pPr>
        <w:shd w:val="clear" w:color="auto" w:fill="FFFFFF"/>
        <w:jc w:val="center"/>
        <w:rPr>
          <w:b/>
          <w:iCs/>
          <w:spacing w:val="-5"/>
        </w:rPr>
      </w:pPr>
    </w:p>
    <w:p w:rsidR="005F7ED1" w:rsidRPr="005E797F" w:rsidRDefault="005F7ED1" w:rsidP="005C1FD9">
      <w:pPr>
        <w:shd w:val="clear" w:color="auto" w:fill="FFFFFF"/>
        <w:jc w:val="center"/>
        <w:rPr>
          <w:b/>
          <w:iCs/>
          <w:spacing w:val="-8"/>
        </w:rPr>
      </w:pPr>
      <w:r w:rsidRPr="005E797F">
        <w:rPr>
          <w:b/>
          <w:iCs/>
          <w:spacing w:val="-5"/>
        </w:rPr>
        <w:t xml:space="preserve">РЕШЕНИЕ </w:t>
      </w:r>
      <w:r w:rsidRPr="005E797F">
        <w:rPr>
          <w:b/>
          <w:iCs/>
          <w:spacing w:val="-4"/>
        </w:rPr>
        <w:t>№</w:t>
      </w:r>
      <w:r>
        <w:rPr>
          <w:b/>
          <w:iCs/>
          <w:spacing w:val="-4"/>
        </w:rPr>
        <w:t xml:space="preserve"> 23</w:t>
      </w:r>
    </w:p>
    <w:p w:rsidR="005F7ED1" w:rsidRPr="005E797F" w:rsidRDefault="005F7ED1" w:rsidP="005C1FD9">
      <w:pPr>
        <w:jc w:val="center"/>
        <w:rPr>
          <w:rFonts w:cs="Arial"/>
          <w:b/>
          <w:spacing w:val="-3"/>
          <w:sz w:val="26"/>
          <w:szCs w:val="26"/>
        </w:rPr>
      </w:pPr>
    </w:p>
    <w:p w:rsidR="005F7ED1" w:rsidRPr="005E797F" w:rsidRDefault="005F7ED1" w:rsidP="005C1FD9">
      <w:pPr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 xml:space="preserve">30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Arial"/>
            <w:b/>
            <w:spacing w:val="-3"/>
          </w:rPr>
          <w:t xml:space="preserve">2019 </w:t>
        </w:r>
        <w:r w:rsidRPr="00E316C2">
          <w:rPr>
            <w:rFonts w:cs="Arial"/>
            <w:b/>
            <w:spacing w:val="-3"/>
          </w:rPr>
          <w:t>г</w:t>
        </w:r>
      </w:smartTag>
      <w:r w:rsidRPr="00E316C2">
        <w:rPr>
          <w:rFonts w:cs="Arial"/>
          <w:b/>
          <w:spacing w:val="-3"/>
        </w:rPr>
        <w:t xml:space="preserve">.                                                                                                   </w:t>
      </w:r>
    </w:p>
    <w:p w:rsidR="005F7ED1" w:rsidRPr="005E797F" w:rsidRDefault="005F7ED1" w:rsidP="00173AAA">
      <w:pPr>
        <w:jc w:val="center"/>
        <w:rPr>
          <w:b/>
          <w:lang w:eastAsia="en-US"/>
        </w:rPr>
      </w:pPr>
      <w:r w:rsidRPr="005E797F">
        <w:rPr>
          <w:b/>
          <w:lang w:eastAsia="en-US"/>
        </w:rPr>
        <w:t>«О внесении изменений и дополнений</w:t>
      </w:r>
    </w:p>
    <w:p w:rsidR="005F7ED1" w:rsidRPr="005E797F" w:rsidRDefault="005F7ED1" w:rsidP="00173AAA">
      <w:pPr>
        <w:jc w:val="center"/>
        <w:rPr>
          <w:b/>
          <w:lang w:eastAsia="en-US"/>
        </w:rPr>
      </w:pPr>
      <w:r w:rsidRPr="005E797F">
        <w:rPr>
          <w:b/>
          <w:lang w:eastAsia="en-US"/>
        </w:rPr>
        <w:t>в Устав муниципального образования сельского поселения</w:t>
      </w:r>
    </w:p>
    <w:p w:rsidR="005F7ED1" w:rsidRPr="005E797F" w:rsidRDefault="005F7ED1" w:rsidP="00173AAA">
      <w:pPr>
        <w:jc w:val="center"/>
        <w:rPr>
          <w:b/>
          <w:lang w:eastAsia="en-US"/>
        </w:rPr>
      </w:pPr>
      <w:r w:rsidRPr="005E797F">
        <w:rPr>
          <w:b/>
          <w:lang w:eastAsia="en-US"/>
        </w:rPr>
        <w:t>«</w:t>
      </w:r>
      <w:r>
        <w:rPr>
          <w:b/>
          <w:lang w:eastAsia="en-US"/>
        </w:rPr>
        <w:t>село Каранайаул</w:t>
      </w:r>
      <w:r w:rsidRPr="005E797F">
        <w:rPr>
          <w:b/>
          <w:lang w:eastAsia="en-US"/>
        </w:rPr>
        <w:t>»</w:t>
      </w:r>
    </w:p>
    <w:p w:rsidR="005F7ED1" w:rsidRPr="005E797F" w:rsidRDefault="005F7ED1" w:rsidP="005C1FD9">
      <w:pPr>
        <w:jc w:val="both"/>
        <w:rPr>
          <w:lang w:eastAsia="en-US"/>
        </w:rPr>
      </w:pPr>
    </w:p>
    <w:p w:rsidR="005F7ED1" w:rsidRPr="005E797F" w:rsidRDefault="005F7ED1" w:rsidP="00D01A73">
      <w:pPr>
        <w:ind w:firstLine="708"/>
        <w:jc w:val="both"/>
        <w:rPr>
          <w:lang w:eastAsia="en-US"/>
        </w:rPr>
      </w:pPr>
      <w:r w:rsidRPr="005E797F">
        <w:rPr>
          <w:lang w:eastAsia="en-US"/>
        </w:rPr>
        <w:t>С целью приведения Устава муниципального образования сельского поселения «</w:t>
      </w:r>
      <w:r>
        <w:rPr>
          <w:lang w:eastAsia="en-US"/>
        </w:rPr>
        <w:t>село Каранайаул</w:t>
      </w:r>
      <w:r w:rsidRPr="005E797F">
        <w:t>»</w:t>
      </w:r>
      <w:r w:rsidRPr="005E797F">
        <w:rPr>
          <w:spacing w:val="15"/>
          <w:sz w:val="28"/>
          <w:szCs w:val="28"/>
        </w:rPr>
        <w:t xml:space="preserve"> </w:t>
      </w:r>
      <w:r w:rsidRPr="005E797F">
        <w:rPr>
          <w:lang w:eastAsia="en-US"/>
        </w:rPr>
        <w:t xml:space="preserve"> в соответствие с Федеральным законом от 06.10.2003 г. № 131-ФЗ «Об общих принципах организации местного самоуправления в Российской Федерации» Собрание депутатов сельского поселения «</w:t>
      </w:r>
      <w:r>
        <w:rPr>
          <w:lang w:eastAsia="en-US"/>
        </w:rPr>
        <w:t>село Каранайаул</w:t>
      </w:r>
      <w:r w:rsidRPr="005E797F">
        <w:t>»</w:t>
      </w:r>
      <w:r w:rsidRPr="005E797F">
        <w:rPr>
          <w:lang w:eastAsia="en-US"/>
        </w:rPr>
        <w:t>, РЕШИЛО:</w:t>
      </w:r>
    </w:p>
    <w:p w:rsidR="005F7ED1" w:rsidRPr="005E797F" w:rsidRDefault="005F7ED1" w:rsidP="005C1FD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E797F">
        <w:rPr>
          <w:rFonts w:ascii="Times New Roman" w:hAnsi="Times New Roman"/>
          <w:sz w:val="24"/>
          <w:szCs w:val="24"/>
        </w:rPr>
        <w:t>I. Внести в Устав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село Каранайаул</w:t>
      </w:r>
      <w:r w:rsidRPr="005E797F">
        <w:rPr>
          <w:rFonts w:ascii="Times New Roman" w:hAnsi="Times New Roman"/>
          <w:sz w:val="24"/>
          <w:szCs w:val="24"/>
        </w:rPr>
        <w:t>»</w:t>
      </w:r>
      <w:r w:rsidRPr="005E797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E797F">
        <w:rPr>
          <w:lang w:eastAsia="en-US"/>
        </w:rPr>
        <w:t xml:space="preserve"> </w:t>
      </w:r>
      <w:r w:rsidRPr="005E797F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5F7ED1" w:rsidRPr="005E797F" w:rsidRDefault="005F7ED1" w:rsidP="005C1FD9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A671F2">
      <w:pPr>
        <w:pStyle w:val="ListParagraph"/>
        <w:numPr>
          <w:ilvl w:val="0"/>
          <w:numId w:val="2"/>
        </w:numPr>
        <w:jc w:val="both"/>
      </w:pPr>
      <w:r>
        <w:t>Статью 6 дополнить пунктом 14 следующего содержания:</w:t>
      </w:r>
    </w:p>
    <w:p w:rsidR="005F7ED1" w:rsidRPr="00A671F2" w:rsidRDefault="005F7ED1" w:rsidP="00A671F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«14</w:t>
      </w:r>
      <w:r w:rsidRPr="00A671F2">
        <w:t xml:space="preserve">) </w:t>
      </w:r>
      <w:r w:rsidRPr="00A671F2">
        <w:rPr>
          <w:bCs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  <w:r>
        <w:rPr>
          <w:bCs/>
        </w:rPr>
        <w:t>»:</w:t>
      </w:r>
    </w:p>
    <w:p w:rsidR="005F7ED1" w:rsidRDefault="005F7ED1" w:rsidP="00BB372D">
      <w:pPr>
        <w:ind w:firstLine="708"/>
        <w:jc w:val="both"/>
      </w:pPr>
    </w:p>
    <w:p w:rsidR="005F7ED1" w:rsidRDefault="005F7ED1" w:rsidP="00BB372D">
      <w:pPr>
        <w:ind w:firstLine="708"/>
        <w:jc w:val="both"/>
      </w:pPr>
      <w:r>
        <w:t>2. Пункт 13 части 1 статьи 7 изложить в новой редакции</w:t>
      </w:r>
    </w:p>
    <w:p w:rsidR="005F7ED1" w:rsidRPr="00086841" w:rsidRDefault="005F7ED1" w:rsidP="00BB372D">
      <w:pPr>
        <w:ind w:firstLine="708"/>
        <w:jc w:val="both"/>
      </w:pPr>
      <w:r>
        <w:t>«13) осуществление деятельности по обращению с животными без владельцев, обитающими на территории поселения;»;</w:t>
      </w:r>
    </w:p>
    <w:p w:rsidR="005F7ED1" w:rsidRDefault="005F7ED1" w:rsidP="006E27F6">
      <w:pPr>
        <w:ind w:firstLine="709"/>
        <w:jc w:val="both"/>
      </w:pPr>
    </w:p>
    <w:p w:rsidR="005F7ED1" w:rsidRDefault="005F7ED1" w:rsidP="00BB372D">
      <w:pPr>
        <w:ind w:firstLine="709"/>
        <w:jc w:val="both"/>
      </w:pPr>
    </w:p>
    <w:p w:rsidR="005F7ED1" w:rsidRDefault="005F7ED1" w:rsidP="00BB372D">
      <w:pPr>
        <w:ind w:firstLine="709"/>
        <w:jc w:val="both"/>
      </w:pPr>
      <w:r>
        <w:t>6. Часть 7 статьи 28 изложить в следующей редакции:</w:t>
      </w:r>
    </w:p>
    <w:p w:rsidR="005F7ED1" w:rsidRPr="00A671F2" w:rsidRDefault="005F7ED1" w:rsidP="007D5E8E">
      <w:pPr>
        <w:autoSpaceDE w:val="0"/>
        <w:autoSpaceDN w:val="0"/>
        <w:adjustRightInd w:val="0"/>
        <w:ind w:left="175" w:firstLine="534"/>
        <w:jc w:val="both"/>
      </w:pPr>
      <w:r>
        <w:t xml:space="preserve">«7. </w:t>
      </w:r>
      <w:r>
        <w:rPr>
          <w:bCs/>
        </w:rPr>
        <w:t>Депутат</w:t>
      </w:r>
      <w:r w:rsidRPr="00A671F2">
        <w:rPr>
          <w:bCs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A671F2">
        <w:t>если иное не предусмотре</w:t>
      </w:r>
      <w:r>
        <w:t>но Федеральным законом от 06.10.2003г № 131-ФЗ « Об общих принципах организации местного самоуправления в Российской  Федерации»;</w:t>
      </w:r>
    </w:p>
    <w:p w:rsidR="005F7ED1" w:rsidRDefault="005F7ED1" w:rsidP="00BB372D">
      <w:pPr>
        <w:ind w:firstLine="709"/>
        <w:jc w:val="both"/>
      </w:pPr>
    </w:p>
    <w:p w:rsidR="005F7ED1" w:rsidRDefault="005F7ED1" w:rsidP="00BB372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F7ED1" w:rsidRDefault="005F7ED1" w:rsidP="00BB372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8. Часть 8 статьи 30 изложить в следующей редакции:</w:t>
      </w:r>
    </w:p>
    <w:p w:rsidR="005F7ED1" w:rsidRPr="00A671F2" w:rsidRDefault="005F7ED1" w:rsidP="00915E5F">
      <w:pPr>
        <w:autoSpaceDE w:val="0"/>
        <w:autoSpaceDN w:val="0"/>
        <w:adjustRightInd w:val="0"/>
        <w:ind w:left="175" w:firstLine="534"/>
        <w:jc w:val="both"/>
      </w:pPr>
      <w:r>
        <w:rPr>
          <w:bCs/>
        </w:rPr>
        <w:t>«</w:t>
      </w:r>
      <w:r w:rsidRPr="00A671F2">
        <w:rPr>
          <w:bCs/>
        </w:rPr>
        <w:t xml:space="preserve">8.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A671F2">
        <w:t>если иное не предусмотре</w:t>
      </w:r>
      <w:r>
        <w:t>но</w:t>
      </w:r>
      <w:r w:rsidRPr="00915E5F">
        <w:t xml:space="preserve"> </w:t>
      </w:r>
      <w:r>
        <w:t>Федеральным законом от 06.10.2003г № 131-ФЗ « Об общих принципах организации местного самоуправления в Российской  Федерации»;</w:t>
      </w:r>
    </w:p>
    <w:p w:rsidR="005F7ED1" w:rsidRDefault="005F7ED1" w:rsidP="00915E5F">
      <w:pPr>
        <w:ind w:firstLine="709"/>
        <w:jc w:val="both"/>
      </w:pPr>
    </w:p>
    <w:p w:rsidR="005F7ED1" w:rsidRPr="00A671F2" w:rsidRDefault="005F7ED1" w:rsidP="00A671F2">
      <w:pPr>
        <w:autoSpaceDE w:val="0"/>
        <w:autoSpaceDN w:val="0"/>
        <w:adjustRightInd w:val="0"/>
        <w:ind w:left="175" w:firstLine="534"/>
        <w:jc w:val="both"/>
      </w:pPr>
      <w:r>
        <w:t>»;</w:t>
      </w:r>
    </w:p>
    <w:p w:rsidR="005F7ED1" w:rsidRPr="00A671F2" w:rsidRDefault="005F7ED1" w:rsidP="00BB372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F7ED1" w:rsidRDefault="005F7ED1" w:rsidP="00BB372D">
      <w:pPr>
        <w:ind w:firstLine="709"/>
        <w:jc w:val="both"/>
      </w:pPr>
    </w:p>
    <w:p w:rsidR="005F7ED1" w:rsidRDefault="005F7ED1" w:rsidP="00BB372D">
      <w:pPr>
        <w:autoSpaceDE w:val="0"/>
        <w:autoSpaceDN w:val="0"/>
        <w:adjustRightInd w:val="0"/>
        <w:ind w:firstLine="709"/>
        <w:jc w:val="both"/>
      </w:pPr>
    </w:p>
    <w:p w:rsidR="005F7ED1" w:rsidRPr="00936949" w:rsidRDefault="005F7ED1" w:rsidP="00BB372D">
      <w:pPr>
        <w:ind w:firstLine="1111"/>
        <w:jc w:val="both"/>
        <w:rPr>
          <w:spacing w:val="-3"/>
        </w:rPr>
      </w:pPr>
      <w:r w:rsidRPr="00936949">
        <w:rPr>
          <w:spacing w:val="-3"/>
          <w:lang w:val="en-US"/>
        </w:rPr>
        <w:t>II</w:t>
      </w:r>
      <w:r w:rsidRPr="00936949">
        <w:rPr>
          <w:spacing w:val="-3"/>
        </w:rPr>
        <w:t xml:space="preserve">. Главе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 w:rsidRPr="00936949">
        <w:rPr>
          <w:color w:val="000000"/>
          <w:spacing w:val="7"/>
        </w:rPr>
        <w:t>Решения «О внесении изменений и дополнений в устав муниципального образования сельского поселения «</w:t>
      </w:r>
      <w:r>
        <w:t>«село Каранайаул»</w:t>
      </w:r>
      <w:r w:rsidRPr="00936949">
        <w:rPr>
          <w:spacing w:val="-3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5F7ED1" w:rsidRPr="00936949" w:rsidRDefault="005F7ED1" w:rsidP="00BB372D">
      <w:pPr>
        <w:ind w:firstLine="1111"/>
        <w:jc w:val="both"/>
        <w:rPr>
          <w:spacing w:val="-3"/>
        </w:rPr>
      </w:pPr>
      <w:r w:rsidRPr="00936949">
        <w:rPr>
          <w:spacing w:val="-3"/>
          <w:lang w:val="en-US"/>
        </w:rPr>
        <w:t>I</w:t>
      </w:r>
      <w:r>
        <w:rPr>
          <w:spacing w:val="-3"/>
          <w:lang w:val="en-US"/>
        </w:rPr>
        <w:t>II</w:t>
      </w:r>
      <w:r w:rsidRPr="00936949">
        <w:rPr>
          <w:spacing w:val="-3"/>
        </w:rPr>
        <w:t xml:space="preserve">. Главе сельского поселения обнародовать </w:t>
      </w:r>
      <w:r w:rsidRPr="00936949">
        <w:rPr>
          <w:color w:val="000000"/>
          <w:spacing w:val="7"/>
        </w:rPr>
        <w:t>Решение «О внесении изменений и дополнений в устав муниципального образования сельского поселения «</w:t>
      </w:r>
      <w:r>
        <w:t>«село Каранайаул»</w:t>
      </w:r>
      <w:r w:rsidRPr="00936949">
        <w:t xml:space="preserve"> </w:t>
      </w:r>
      <w:r w:rsidRPr="00936949">
        <w:rPr>
          <w:color w:val="000000"/>
          <w:spacing w:val="7"/>
        </w:rPr>
        <w:t>»</w:t>
      </w:r>
      <w:r w:rsidRPr="00936949">
        <w:rPr>
          <w:spacing w:val="-3"/>
        </w:rPr>
        <w:t xml:space="preserve"> в </w:t>
      </w:r>
      <w:r w:rsidRPr="00936949">
        <w:t xml:space="preserve">течение 7 дней со дня его поступления с </w:t>
      </w:r>
      <w:r w:rsidRPr="00936949">
        <w:rPr>
          <w:spacing w:val="-3"/>
        </w:rP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5F7ED1" w:rsidRPr="00936949" w:rsidRDefault="005F7ED1" w:rsidP="00BB372D">
      <w:pPr>
        <w:ind w:firstLine="1111"/>
        <w:jc w:val="both"/>
        <w:rPr>
          <w:b/>
          <w:color w:val="000000"/>
          <w:spacing w:val="7"/>
        </w:rPr>
      </w:pPr>
      <w:r>
        <w:rPr>
          <w:spacing w:val="-3"/>
          <w:lang w:val="en-US"/>
        </w:rPr>
        <w:t>I</w:t>
      </w:r>
      <w:r w:rsidRPr="00936949">
        <w:rPr>
          <w:spacing w:val="-3"/>
          <w:lang w:val="en-US"/>
        </w:rPr>
        <w:t>V</w:t>
      </w:r>
      <w:r w:rsidRPr="00936949">
        <w:rPr>
          <w:spacing w:val="-3"/>
        </w:rPr>
        <w:t>. Настоящее решение вступает в силу со дня его официального обнародования, произведенного после его государственной регистрации</w:t>
      </w:r>
      <w:r w:rsidRPr="00936949">
        <w:rPr>
          <w:b/>
          <w:color w:val="000000"/>
          <w:spacing w:val="7"/>
        </w:rPr>
        <w:t>.</w:t>
      </w:r>
    </w:p>
    <w:p w:rsidR="005F7ED1" w:rsidRDefault="005F7ED1" w:rsidP="00BB372D">
      <w:pPr>
        <w:autoSpaceDE w:val="0"/>
        <w:autoSpaceDN w:val="0"/>
        <w:adjustRightInd w:val="0"/>
        <w:ind w:firstLine="709"/>
        <w:jc w:val="both"/>
        <w:rPr>
          <w:b/>
          <w:spacing w:val="-3"/>
        </w:rPr>
      </w:pPr>
    </w:p>
    <w:p w:rsidR="005F7ED1" w:rsidRPr="005E797F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203DBA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203DBA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203DBA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203DBA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B04F9B">
      <w:pPr>
        <w:pStyle w:val="NoSpacing"/>
        <w:tabs>
          <w:tab w:val="left" w:pos="71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</w:t>
      </w: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«село Каранайаул»                                                                   Кубатов Н.И.</w:t>
      </w: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Default="005F7ED1" w:rsidP="005C1FD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7ED1" w:rsidRPr="0009071E" w:rsidRDefault="005F7ED1" w:rsidP="0009071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noProof/>
        </w:rPr>
        <w:pict>
          <v:shape id="Рисунок 4" o:spid="_x0000_i1027" type="#_x0000_t75" alt="ORDAG" style="width:45.75pt;height:45pt;visibility:visible">
            <v:imagedata r:id="rId6" o:title=""/>
          </v:shape>
        </w:pict>
      </w:r>
    </w:p>
    <w:p w:rsidR="005F7ED1" w:rsidRPr="005E797F" w:rsidRDefault="005F7ED1" w:rsidP="005C1FD9">
      <w:pPr>
        <w:jc w:val="center"/>
        <w:rPr>
          <w:b/>
          <w:bCs/>
        </w:rPr>
      </w:pPr>
      <w:r w:rsidRPr="005E797F">
        <w:rPr>
          <w:b/>
          <w:bCs/>
        </w:rPr>
        <w:t>РЕСПУБЛИКА ДАГЕСТАН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Cs/>
        </w:rPr>
      </w:pPr>
      <w:r w:rsidRPr="005E797F">
        <w:rPr>
          <w:b/>
          <w:bCs/>
        </w:rPr>
        <w:t>МУНИЦИПАЛЬНОЕ ОБРАЗОВАНИЕ</w:t>
      </w:r>
    </w:p>
    <w:p w:rsidR="005F7ED1" w:rsidRPr="005E797F" w:rsidRDefault="005F7ED1" w:rsidP="00D01A73">
      <w:pPr>
        <w:shd w:val="clear" w:color="auto" w:fill="FFFFFF"/>
        <w:spacing w:line="240" w:lineRule="atLeast"/>
        <w:jc w:val="center"/>
        <w:rPr>
          <w:b/>
        </w:rPr>
      </w:pPr>
      <w:r w:rsidRPr="005E797F">
        <w:rPr>
          <w:b/>
        </w:rPr>
        <w:t>«</w:t>
      </w:r>
      <w:r>
        <w:rPr>
          <w:b/>
        </w:rPr>
        <w:t>СЕЛО КАРАНАЙАУЛ</w:t>
      </w:r>
      <w:r w:rsidRPr="005E797F">
        <w:rPr>
          <w:b/>
        </w:rPr>
        <w:t xml:space="preserve">» 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КАЯКЕНТСКОГО</w:t>
      </w:r>
      <w:r w:rsidRPr="005E797F">
        <w:rPr>
          <w:b/>
        </w:rPr>
        <w:t xml:space="preserve"> РАЙОНА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>СОБРАНИЕ ДЕПУТАТОВ СЕЛЬСКОГО ПОСЕЛЕНИЯ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 xml:space="preserve">РД </w:t>
      </w:r>
      <w:r>
        <w:rPr>
          <w:b/>
          <w:bCs/>
        </w:rPr>
        <w:t>Каякентский</w:t>
      </w:r>
      <w:r w:rsidRPr="005E797F">
        <w:rPr>
          <w:b/>
          <w:bCs/>
        </w:rPr>
        <w:t xml:space="preserve"> район, с.</w:t>
      </w:r>
      <w:r>
        <w:rPr>
          <w:b/>
          <w:bCs/>
        </w:rPr>
        <w:t xml:space="preserve"> Каранайаул</w:t>
      </w:r>
    </w:p>
    <w:p w:rsidR="005F7ED1" w:rsidRPr="005E797F" w:rsidRDefault="005F7ED1" w:rsidP="005C1FD9">
      <w:pPr>
        <w:tabs>
          <w:tab w:val="left" w:pos="7410"/>
        </w:tabs>
        <w:jc w:val="right"/>
      </w:pPr>
      <w:r>
        <w:rPr>
          <w:noProof/>
        </w:rPr>
        <w:pict>
          <v:line id="_x0000_s1028" style="position:absolute;left:0;text-align:left;z-index:251657216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OHQ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" strokeweight="4.5pt">
            <v:stroke linestyle="thickThin"/>
          </v:line>
        </w:pict>
      </w:r>
    </w:p>
    <w:p w:rsidR="005F7ED1" w:rsidRPr="005E797F" w:rsidRDefault="005F7ED1" w:rsidP="005C1FD9">
      <w:pPr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 30.12.2020</w:t>
      </w:r>
      <w:r w:rsidRPr="005E797F">
        <w:rPr>
          <w:rFonts w:cs="Arial"/>
          <w:spacing w:val="-3"/>
        </w:rPr>
        <w:t xml:space="preserve">г.                                                                                                    </w:t>
      </w:r>
    </w:p>
    <w:p w:rsidR="005F7ED1" w:rsidRPr="005E797F" w:rsidRDefault="005F7ED1" w:rsidP="005C1FD9">
      <w:pPr>
        <w:pStyle w:val="BodyText3"/>
        <w:spacing w:after="0"/>
        <w:jc w:val="center"/>
        <w:rPr>
          <w:b/>
          <w:sz w:val="24"/>
          <w:szCs w:val="24"/>
        </w:rPr>
      </w:pPr>
      <w:r w:rsidRPr="005E797F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№ 23</w:t>
      </w:r>
    </w:p>
    <w:p w:rsidR="005F7ED1" w:rsidRPr="005E797F" w:rsidRDefault="005F7ED1" w:rsidP="005C1FD9">
      <w:pPr>
        <w:pStyle w:val="BodyText3"/>
        <w:spacing w:after="0"/>
        <w:jc w:val="center"/>
        <w:rPr>
          <w:b/>
          <w:sz w:val="24"/>
          <w:szCs w:val="24"/>
        </w:rPr>
      </w:pPr>
      <w:r w:rsidRPr="005E797F">
        <w:rPr>
          <w:b/>
          <w:sz w:val="24"/>
          <w:szCs w:val="24"/>
        </w:rPr>
        <w:t>заседания  Собрания депутатов сельского поселения «</w:t>
      </w:r>
      <w:r>
        <w:rPr>
          <w:b/>
          <w:sz w:val="24"/>
          <w:szCs w:val="24"/>
        </w:rPr>
        <w:t>село Каранайаул</w:t>
      </w:r>
      <w:r w:rsidRPr="005E797F">
        <w:rPr>
          <w:b/>
          <w:sz w:val="24"/>
          <w:szCs w:val="24"/>
        </w:rPr>
        <w:t>»</w:t>
      </w:r>
    </w:p>
    <w:p w:rsidR="005F7ED1" w:rsidRPr="005E797F" w:rsidRDefault="005F7ED1" w:rsidP="005C1FD9">
      <w:pPr>
        <w:pStyle w:val="BodyText3"/>
        <w:spacing w:after="0"/>
        <w:jc w:val="both"/>
        <w:rPr>
          <w:b/>
          <w:spacing w:val="4"/>
          <w:sz w:val="24"/>
          <w:szCs w:val="24"/>
        </w:rPr>
      </w:pPr>
    </w:p>
    <w:p w:rsidR="005F7ED1" w:rsidRPr="005E797F" w:rsidRDefault="005F7ED1" w:rsidP="005C1FD9">
      <w:pPr>
        <w:pStyle w:val="BodyText3"/>
        <w:spacing w:after="0"/>
        <w:jc w:val="both"/>
        <w:rPr>
          <w:spacing w:val="4"/>
          <w:sz w:val="24"/>
          <w:szCs w:val="24"/>
        </w:rPr>
      </w:pPr>
      <w:r w:rsidRPr="005E797F">
        <w:rPr>
          <w:spacing w:val="4"/>
          <w:sz w:val="24"/>
          <w:szCs w:val="24"/>
        </w:rPr>
        <w:t>Всего депутатов Собрания депутатов</w:t>
      </w:r>
    </w:p>
    <w:p w:rsidR="005F7ED1" w:rsidRPr="005E797F" w:rsidRDefault="005F7ED1" w:rsidP="005C1FD9">
      <w:pPr>
        <w:pStyle w:val="BodyText3"/>
        <w:spacing w:after="0"/>
        <w:jc w:val="both"/>
        <w:rPr>
          <w:sz w:val="24"/>
          <w:szCs w:val="24"/>
        </w:rPr>
      </w:pPr>
      <w:r w:rsidRPr="005E797F">
        <w:rPr>
          <w:spacing w:val="4"/>
          <w:sz w:val="24"/>
          <w:szCs w:val="24"/>
        </w:rPr>
        <w:t>СП «</w:t>
      </w:r>
      <w:r>
        <w:rPr>
          <w:spacing w:val="4"/>
          <w:sz w:val="24"/>
          <w:szCs w:val="24"/>
        </w:rPr>
        <w:t>село Каранайаул»</w:t>
      </w:r>
      <w:r w:rsidRPr="005E797F">
        <w:rPr>
          <w:spacing w:val="15"/>
          <w:sz w:val="28"/>
          <w:szCs w:val="28"/>
        </w:rPr>
        <w:t xml:space="preserve"> </w:t>
      </w:r>
      <w:r w:rsidRPr="005E797F">
        <w:rPr>
          <w:lang w:eastAsia="en-US"/>
        </w:rPr>
        <w:t xml:space="preserve"> </w:t>
      </w:r>
      <w:r w:rsidRPr="005E797F">
        <w:rPr>
          <w:spacing w:val="4"/>
          <w:sz w:val="24"/>
          <w:szCs w:val="24"/>
        </w:rPr>
        <w:t xml:space="preserve"> </w:t>
      </w:r>
      <w:r w:rsidRPr="005E797F"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9</w:t>
      </w:r>
      <w:r w:rsidRPr="005E797F">
        <w:rPr>
          <w:sz w:val="24"/>
          <w:szCs w:val="24"/>
        </w:rPr>
        <w:t xml:space="preserve"> человек</w:t>
      </w:r>
    </w:p>
    <w:p w:rsidR="005F7ED1" w:rsidRPr="005E797F" w:rsidRDefault="005F7ED1" w:rsidP="005C1F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4"/>
        </w:rPr>
      </w:pPr>
      <w:r w:rsidRPr="005E797F">
        <w:rPr>
          <w:spacing w:val="4"/>
        </w:rPr>
        <w:t xml:space="preserve">Присутствовало </w:t>
      </w:r>
      <w:r>
        <w:rPr>
          <w:spacing w:val="4"/>
        </w:rPr>
        <w:t xml:space="preserve"> 7 </w:t>
      </w:r>
      <w:r w:rsidRPr="005E797F">
        <w:rPr>
          <w:b/>
          <w:spacing w:val="4"/>
        </w:rPr>
        <w:t xml:space="preserve"> </w:t>
      </w:r>
      <w:r w:rsidRPr="005E797F">
        <w:rPr>
          <w:spacing w:val="4"/>
        </w:rPr>
        <w:t>человек</w:t>
      </w:r>
    </w:p>
    <w:p w:rsidR="005F7ED1" w:rsidRPr="005E797F" w:rsidRDefault="005F7ED1" w:rsidP="005C1F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4"/>
        </w:rPr>
      </w:pPr>
      <w:r w:rsidRPr="005E797F">
        <w:rPr>
          <w:spacing w:val="4"/>
        </w:rPr>
        <w:t>Кворум обеспечен</w:t>
      </w:r>
    </w:p>
    <w:p w:rsidR="005F7ED1" w:rsidRPr="005E797F" w:rsidRDefault="005F7ED1" w:rsidP="005C1FD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4"/>
        </w:rPr>
      </w:pPr>
    </w:p>
    <w:p w:rsidR="005F7ED1" w:rsidRPr="005E797F" w:rsidRDefault="005F7ED1" w:rsidP="005C1FD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5" w:hanging="375"/>
        <w:jc w:val="both"/>
        <w:rPr>
          <w:b/>
          <w:spacing w:val="-25"/>
        </w:rPr>
      </w:pPr>
      <w:r w:rsidRPr="005E797F">
        <w:rPr>
          <w:b/>
        </w:rPr>
        <w:t xml:space="preserve">По вопросу о принятии  </w:t>
      </w:r>
      <w:r w:rsidRPr="005E797F">
        <w:rPr>
          <w:b/>
          <w:spacing w:val="1"/>
        </w:rPr>
        <w:t>решения о внесении изменений и дополнений в Устав муниципального образования сельского поселения «</w:t>
      </w:r>
      <w:r>
        <w:rPr>
          <w:b/>
          <w:spacing w:val="1"/>
        </w:rPr>
        <w:t>село Каранайаул</w:t>
      </w:r>
      <w:r w:rsidRPr="005E797F">
        <w:rPr>
          <w:b/>
          <w:spacing w:val="1"/>
        </w:rPr>
        <w:t>»</w:t>
      </w:r>
    </w:p>
    <w:p w:rsidR="005F7ED1" w:rsidRPr="005E797F" w:rsidRDefault="005F7ED1" w:rsidP="005C1FD9">
      <w:pPr>
        <w:pStyle w:val="Heading1"/>
        <w:spacing w:before="0"/>
        <w:ind w:firstLine="88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E797F">
        <w:rPr>
          <w:rFonts w:ascii="Times New Roman" w:hAnsi="Times New Roman"/>
          <w:color w:val="auto"/>
          <w:sz w:val="24"/>
          <w:szCs w:val="24"/>
        </w:rPr>
        <w:t>Слушали: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 xml:space="preserve"> информацию Председателя Собрания депутатов </w:t>
      </w:r>
      <w:r>
        <w:rPr>
          <w:rFonts w:ascii="Times New Roman" w:hAnsi="Times New Roman"/>
          <w:color w:val="auto"/>
          <w:sz w:val="24"/>
          <w:szCs w:val="24"/>
        </w:rPr>
        <w:t xml:space="preserve"> Кубатова Н.И.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 xml:space="preserve"> о необходимости приведения Устава муниципального образования сельского поселения «</w:t>
      </w:r>
      <w:r>
        <w:rPr>
          <w:rFonts w:ascii="Times New Roman" w:hAnsi="Times New Roman"/>
          <w:b w:val="0"/>
          <w:color w:val="auto"/>
          <w:sz w:val="24"/>
          <w:szCs w:val="24"/>
        </w:rPr>
        <w:t>село Каранайаул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5E797F">
        <w:rPr>
          <w:rFonts w:ascii="Times New Roman" w:hAnsi="Times New Roman"/>
          <w:color w:val="auto"/>
          <w:spacing w:val="15"/>
        </w:rPr>
        <w:t xml:space="preserve"> </w:t>
      </w:r>
      <w:r w:rsidRPr="005E797F">
        <w:rPr>
          <w:color w:val="auto"/>
          <w:lang w:eastAsia="en-US"/>
        </w:rPr>
        <w:t xml:space="preserve"> 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 xml:space="preserve"> в соответствие с федеральным и республиканским законодательством и </w:t>
      </w:r>
      <w:r w:rsidRPr="005E797F">
        <w:rPr>
          <w:rFonts w:ascii="Times New Roman" w:hAnsi="Times New Roman"/>
          <w:b w:val="0"/>
          <w:color w:val="auto"/>
          <w:spacing w:val="-6"/>
          <w:sz w:val="24"/>
          <w:szCs w:val="24"/>
        </w:rPr>
        <w:t xml:space="preserve">принятии </w:t>
      </w:r>
      <w:r w:rsidRPr="005E797F">
        <w:rPr>
          <w:rFonts w:ascii="Times New Roman" w:hAnsi="Times New Roman"/>
          <w:b w:val="0"/>
          <w:color w:val="auto"/>
          <w:spacing w:val="1"/>
          <w:sz w:val="24"/>
          <w:szCs w:val="24"/>
        </w:rPr>
        <w:t>решения 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/>
          <w:b w:val="0"/>
          <w:color w:val="auto"/>
          <w:spacing w:val="1"/>
          <w:sz w:val="24"/>
          <w:szCs w:val="24"/>
        </w:rPr>
        <w:t>село Каранайаул</w:t>
      </w:r>
      <w:r w:rsidRPr="005E797F">
        <w:rPr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5F7ED1" w:rsidRPr="005E797F" w:rsidRDefault="005F7ED1" w:rsidP="005C1FD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5" w:hanging="375"/>
        <w:jc w:val="both"/>
        <w:rPr>
          <w:spacing w:val="-6"/>
        </w:rPr>
      </w:pPr>
      <w:r w:rsidRPr="005E797F">
        <w:rPr>
          <w:spacing w:val="-6"/>
        </w:rPr>
        <w:t xml:space="preserve">3. </w:t>
      </w:r>
      <w:r w:rsidRPr="005E797F">
        <w:rPr>
          <w:b/>
          <w:spacing w:val="-6"/>
        </w:rPr>
        <w:t>Выступили:</w:t>
      </w:r>
      <w:r w:rsidRPr="005E797F">
        <w:rPr>
          <w:spacing w:val="-6"/>
        </w:rPr>
        <w:t xml:space="preserve"> </w:t>
      </w:r>
      <w:r w:rsidRPr="0009071E">
        <w:rPr>
          <w:b/>
          <w:bCs/>
          <w:spacing w:val="-6"/>
        </w:rPr>
        <w:t>Омаров М.М., Булатов Б. М-Ш.,</w:t>
      </w:r>
      <w:r>
        <w:rPr>
          <w:spacing w:val="-6"/>
        </w:rPr>
        <w:t xml:space="preserve"> они</w:t>
      </w:r>
      <w:r w:rsidRPr="005E797F">
        <w:rPr>
          <w:spacing w:val="-6"/>
        </w:rPr>
        <w:t xml:space="preserve"> предложил</w:t>
      </w:r>
      <w:r>
        <w:rPr>
          <w:spacing w:val="-6"/>
        </w:rPr>
        <w:t>и</w:t>
      </w:r>
      <w:r w:rsidRPr="005E797F">
        <w:rPr>
          <w:spacing w:val="-6"/>
        </w:rPr>
        <w:t xml:space="preserve"> принять </w:t>
      </w:r>
      <w:r w:rsidRPr="005E797F">
        <w:rPr>
          <w:spacing w:val="1"/>
        </w:rPr>
        <w:t>решение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>»</w:t>
      </w:r>
      <w:r w:rsidRPr="005E797F">
        <w:rPr>
          <w:spacing w:val="1"/>
        </w:rPr>
        <w:t xml:space="preserve">, </w:t>
      </w:r>
      <w:r w:rsidRPr="005E797F">
        <w:rPr>
          <w:spacing w:val="-6"/>
        </w:rPr>
        <w:t>поскольку указанные изменения в устав сельского поселения предусмотрены Федеральными законами.</w:t>
      </w:r>
    </w:p>
    <w:p w:rsidR="005F7ED1" w:rsidRPr="005E797F" w:rsidRDefault="005F7ED1" w:rsidP="005C1FD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5" w:hanging="375"/>
        <w:jc w:val="both"/>
        <w:rPr>
          <w:spacing w:val="-25"/>
        </w:rPr>
      </w:pPr>
      <w:r w:rsidRPr="005E797F">
        <w:rPr>
          <w:spacing w:val="-6"/>
        </w:rPr>
        <w:t xml:space="preserve">Выступившие далее депутаты  </w:t>
      </w:r>
      <w:r>
        <w:rPr>
          <w:b/>
          <w:spacing w:val="-6"/>
        </w:rPr>
        <w:t xml:space="preserve"> Рашидов А.А., Болатов Ш.М., Джафаров И.Н.</w:t>
      </w:r>
      <w:r w:rsidRPr="005E797F">
        <w:rPr>
          <w:spacing w:val="-6"/>
        </w:rPr>
        <w:t xml:space="preserve"> поддержали предложение  о необходимости принятия </w:t>
      </w:r>
      <w:r w:rsidRPr="005E797F">
        <w:rPr>
          <w:spacing w:val="1"/>
        </w:rPr>
        <w:t>решения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>»</w:t>
      </w:r>
      <w:r w:rsidRPr="005E797F">
        <w:rPr>
          <w:spacing w:val="1"/>
        </w:rPr>
        <w:t>.</w:t>
      </w:r>
    </w:p>
    <w:p w:rsidR="005F7ED1" w:rsidRPr="005E797F" w:rsidRDefault="005F7ED1" w:rsidP="005C1FD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75" w:hanging="375"/>
        <w:jc w:val="both"/>
        <w:rPr>
          <w:u w:val="single"/>
        </w:rPr>
      </w:pPr>
      <w:r w:rsidRPr="005E797F">
        <w:t>Голосование: за принятие решения о внесении изменений и дополнений в Устав муниципального образования сельского поселения «</w:t>
      </w:r>
      <w:r>
        <w:t>село  Каранайаул</w:t>
      </w:r>
      <w:r w:rsidRPr="005E797F">
        <w:t xml:space="preserve">» </w:t>
      </w:r>
      <w:r w:rsidRPr="005E797F">
        <w:rPr>
          <w:b/>
          <w:u w:val="single"/>
        </w:rPr>
        <w:t>проголосовали единогласно</w:t>
      </w:r>
      <w:r w:rsidRPr="005E797F">
        <w:t>.</w:t>
      </w:r>
    </w:p>
    <w:p w:rsidR="005F7ED1" w:rsidRPr="005E797F" w:rsidRDefault="005F7ED1" w:rsidP="005C1FD9">
      <w:pPr>
        <w:ind w:firstLine="888"/>
        <w:jc w:val="both"/>
        <w:rPr>
          <w:b/>
          <w:u w:val="single"/>
        </w:rPr>
      </w:pPr>
      <w:r w:rsidRPr="005E797F">
        <w:t>На основании вышеизложенного Собрание депутатов муниципального образования сельского поселения «</w:t>
      </w:r>
      <w:r>
        <w:t>село Каранайаул</w:t>
      </w:r>
      <w:r w:rsidRPr="005E797F">
        <w:t xml:space="preserve">» </w:t>
      </w:r>
      <w:r w:rsidRPr="005E797F">
        <w:rPr>
          <w:b/>
          <w:u w:val="single"/>
        </w:rPr>
        <w:t>решило:</w:t>
      </w:r>
    </w:p>
    <w:p w:rsidR="005F7ED1" w:rsidRPr="005E797F" w:rsidRDefault="005F7ED1" w:rsidP="005C1FD9">
      <w:pPr>
        <w:shd w:val="clear" w:color="auto" w:fill="FFFFFF"/>
        <w:tabs>
          <w:tab w:val="left" w:pos="900"/>
        </w:tabs>
        <w:ind w:firstLine="888"/>
        <w:jc w:val="both"/>
      </w:pPr>
      <w:r w:rsidRPr="005E797F">
        <w:rPr>
          <w:spacing w:val="-6"/>
        </w:rPr>
        <w:t>1. Принять Р</w:t>
      </w:r>
      <w:r w:rsidRPr="005E797F">
        <w:rPr>
          <w:spacing w:val="1"/>
        </w:rPr>
        <w:t>ешение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>»</w:t>
      </w:r>
      <w:r w:rsidRPr="005E797F">
        <w:rPr>
          <w:spacing w:val="1"/>
        </w:rPr>
        <w:t>.</w:t>
      </w:r>
    </w:p>
    <w:p w:rsidR="005F7ED1" w:rsidRPr="005E797F" w:rsidRDefault="005F7ED1" w:rsidP="005C1FD9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  <w:r w:rsidRPr="005E797F">
        <w:rPr>
          <w:spacing w:val="-6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представить Р</w:t>
      </w:r>
      <w:r w:rsidRPr="005E797F">
        <w:rPr>
          <w:spacing w:val="1"/>
        </w:rPr>
        <w:t>ешение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 xml:space="preserve">» </w:t>
      </w:r>
      <w:r w:rsidRPr="005E797F">
        <w:rPr>
          <w:spacing w:val="-6"/>
        </w:rPr>
        <w:t>на государственную регистрацию в Управление Минюста России по Республике Дагестан.</w:t>
      </w:r>
    </w:p>
    <w:p w:rsidR="005F7ED1" w:rsidRPr="005E797F" w:rsidRDefault="005F7ED1" w:rsidP="005C1FD9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  <w:r w:rsidRPr="005E797F">
        <w:rPr>
          <w:spacing w:val="-6"/>
        </w:rPr>
        <w:t>3. Утвердить новую редакцию измененных статей.</w:t>
      </w:r>
    </w:p>
    <w:p w:rsidR="005F7ED1" w:rsidRDefault="005F7ED1" w:rsidP="0009071E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  <w:r w:rsidRPr="005E797F">
        <w:rPr>
          <w:spacing w:val="-6"/>
        </w:rPr>
        <w:t>4. Обнародовать Р</w:t>
      </w:r>
      <w:r w:rsidRPr="005E797F">
        <w:rPr>
          <w:spacing w:val="1"/>
        </w:rPr>
        <w:t>ешение о внесении изменений и дополнений в Устав муниципального образования сельского поселения «</w:t>
      </w:r>
      <w:r>
        <w:rPr>
          <w:spacing w:val="1"/>
        </w:rPr>
        <w:t>село Каранайаул</w:t>
      </w:r>
      <w:r w:rsidRPr="005E797F">
        <w:t>»</w:t>
      </w:r>
      <w:r w:rsidRPr="005E797F">
        <w:rPr>
          <w:spacing w:val="-6"/>
        </w:rPr>
        <w:t xml:space="preserve"> в  семидневный срок после его государственной регистрации.</w:t>
      </w:r>
    </w:p>
    <w:p w:rsidR="005F7ED1" w:rsidRDefault="005F7ED1" w:rsidP="0009071E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</w:p>
    <w:p w:rsidR="005F7ED1" w:rsidRPr="0009071E" w:rsidRDefault="005F7ED1" w:rsidP="005973E9">
      <w:pPr>
        <w:shd w:val="clear" w:color="auto" w:fill="FFFFFF"/>
        <w:tabs>
          <w:tab w:val="left" w:pos="900"/>
        </w:tabs>
        <w:ind w:firstLine="888"/>
        <w:jc w:val="both"/>
        <w:rPr>
          <w:spacing w:val="-6"/>
        </w:rPr>
      </w:pPr>
      <w:r w:rsidRPr="005E797F">
        <w:rPr>
          <w:b/>
        </w:rPr>
        <w:t xml:space="preserve">Председатель Собрания депутатов </w:t>
      </w:r>
      <w:r>
        <w:rPr>
          <w:b/>
        </w:rPr>
        <w:t xml:space="preserve">                                          Кубатов Н.И.</w:t>
      </w:r>
      <w:r w:rsidRPr="005E797F">
        <w:rPr>
          <w:b/>
        </w:rPr>
        <w:t xml:space="preserve">                                                          </w:t>
      </w:r>
    </w:p>
    <w:p w:rsidR="005F7ED1" w:rsidRPr="00CD5ECB" w:rsidRDefault="005F7ED1" w:rsidP="00CD5ECB">
      <w:pPr>
        <w:shd w:val="clear" w:color="auto" w:fill="FFFFFF"/>
        <w:tabs>
          <w:tab w:val="left" w:pos="900"/>
        </w:tabs>
        <w:jc w:val="both"/>
        <w:rPr>
          <w:b/>
        </w:rPr>
      </w:pPr>
      <w:r>
        <w:rPr>
          <w:b/>
        </w:rPr>
        <w:t xml:space="preserve">                </w:t>
      </w:r>
      <w:r w:rsidRPr="005E797F">
        <w:rPr>
          <w:b/>
        </w:rPr>
        <w:t xml:space="preserve">Секретарь  </w:t>
      </w:r>
      <w:r>
        <w:rPr>
          <w:b/>
        </w:rPr>
        <w:t>Собрания                                                                 Омаров М.М.</w:t>
      </w:r>
      <w:r w:rsidRPr="005E797F">
        <w:rPr>
          <w:b/>
        </w:rPr>
        <w:t xml:space="preserve">                                                                                                       </w:t>
      </w:r>
    </w:p>
    <w:p w:rsidR="005F7ED1" w:rsidRPr="005E797F" w:rsidRDefault="005F7ED1" w:rsidP="005C1FD9">
      <w:pPr>
        <w:jc w:val="center"/>
        <w:rPr>
          <w:sz w:val="26"/>
          <w:szCs w:val="26"/>
        </w:rPr>
      </w:pPr>
    </w:p>
    <w:p w:rsidR="005F7ED1" w:rsidRPr="005E797F" w:rsidRDefault="005F7ED1" w:rsidP="005C1FD9">
      <w:pPr>
        <w:jc w:val="center"/>
        <w:rPr>
          <w:sz w:val="26"/>
          <w:szCs w:val="26"/>
        </w:rPr>
      </w:pPr>
      <w:r>
        <w:rPr>
          <w:noProof/>
        </w:rPr>
        <w:pict>
          <v:shape id="Рисунок 5" o:spid="_x0000_i1028" type="#_x0000_t75" alt="ORDAG" style="width:45.75pt;height:45pt;visibility:visible">
            <v:imagedata r:id="rId6" o:title=""/>
          </v:shape>
        </w:pict>
      </w:r>
    </w:p>
    <w:p w:rsidR="005F7ED1" w:rsidRPr="005E797F" w:rsidRDefault="005F7ED1" w:rsidP="005C1FD9"/>
    <w:p w:rsidR="005F7ED1" w:rsidRPr="005E797F" w:rsidRDefault="005F7ED1" w:rsidP="005C1FD9">
      <w:pPr>
        <w:jc w:val="center"/>
        <w:rPr>
          <w:b/>
          <w:bCs/>
        </w:rPr>
      </w:pPr>
      <w:r w:rsidRPr="005E797F">
        <w:rPr>
          <w:b/>
          <w:bCs/>
        </w:rPr>
        <w:t>РЕСПУБЛИКА ДАГЕСТАН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Cs/>
        </w:rPr>
      </w:pPr>
      <w:r w:rsidRPr="005E797F">
        <w:rPr>
          <w:b/>
          <w:bCs/>
        </w:rPr>
        <w:t>МУНИЦИПАЛЬНОЕ ОБРАЗОВАНИЕ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</w:rPr>
      </w:pPr>
      <w:r w:rsidRPr="005E797F">
        <w:rPr>
          <w:b/>
        </w:rPr>
        <w:t>«</w:t>
      </w:r>
      <w:r>
        <w:rPr>
          <w:b/>
        </w:rPr>
        <w:t>СЕЛО КАРАНАЙАУЛ</w:t>
      </w:r>
      <w:r w:rsidRPr="005E797F">
        <w:rPr>
          <w:b/>
        </w:rPr>
        <w:t xml:space="preserve">» 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</w:rPr>
      </w:pPr>
      <w:r>
        <w:rPr>
          <w:b/>
        </w:rPr>
        <w:t>КАЯКЕНТСКОГО</w:t>
      </w:r>
      <w:r w:rsidRPr="005E797F">
        <w:rPr>
          <w:b/>
        </w:rPr>
        <w:t xml:space="preserve"> РАЙОНА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>СОБРАНИЕ ДЕПУТАТОВ СЕЛЬСКОГО ПОСЕЛЕНИЯ</w:t>
      </w:r>
    </w:p>
    <w:p w:rsidR="005F7ED1" w:rsidRPr="005E797F" w:rsidRDefault="005F7ED1" w:rsidP="005C1FD9">
      <w:pPr>
        <w:shd w:val="clear" w:color="auto" w:fill="FFFFFF"/>
        <w:spacing w:line="240" w:lineRule="atLeast"/>
        <w:jc w:val="center"/>
        <w:rPr>
          <w:b/>
          <w:bCs/>
        </w:rPr>
      </w:pPr>
      <w:r w:rsidRPr="005E797F">
        <w:rPr>
          <w:b/>
          <w:bCs/>
        </w:rPr>
        <w:t xml:space="preserve">РД </w:t>
      </w:r>
      <w:r>
        <w:rPr>
          <w:b/>
          <w:bCs/>
        </w:rPr>
        <w:t>Каякентский</w:t>
      </w:r>
      <w:r w:rsidRPr="005E797F">
        <w:rPr>
          <w:b/>
          <w:bCs/>
        </w:rPr>
        <w:t xml:space="preserve"> район, с.</w:t>
      </w:r>
      <w:r>
        <w:rPr>
          <w:b/>
          <w:bCs/>
        </w:rPr>
        <w:t>Каранайаул</w:t>
      </w:r>
    </w:p>
    <w:p w:rsidR="005F7ED1" w:rsidRPr="005E797F" w:rsidRDefault="005F7ED1" w:rsidP="005C1FD9">
      <w:pPr>
        <w:tabs>
          <w:tab w:val="left" w:pos="7410"/>
        </w:tabs>
        <w:jc w:val="right"/>
      </w:pPr>
      <w:r>
        <w:rPr>
          <w:noProof/>
        </w:rPr>
        <w:pict>
          <v:line id="_x0000_s1029" style="position:absolute;left:0;text-align:left;z-index:251658240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OHQ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" strokeweight="4.5pt">
            <v:stroke linestyle="thickThin"/>
          </v:line>
        </w:pict>
      </w:r>
    </w:p>
    <w:p w:rsidR="005F7ED1" w:rsidRPr="005E797F" w:rsidRDefault="005F7ED1" w:rsidP="005C1FD9">
      <w:pPr>
        <w:shd w:val="clear" w:color="auto" w:fill="FFFFFF"/>
        <w:rPr>
          <w:b/>
          <w:bCs/>
          <w:spacing w:val="-5"/>
        </w:rPr>
      </w:pPr>
      <w:r>
        <w:rPr>
          <w:b/>
          <w:bCs/>
          <w:spacing w:val="-1"/>
          <w:u w:val="single"/>
        </w:rPr>
        <w:t>12.12.2019г</w:t>
      </w:r>
      <w:r w:rsidRPr="005E797F">
        <w:rPr>
          <w:b/>
          <w:bCs/>
          <w:spacing w:val="-1"/>
        </w:rPr>
        <w:t xml:space="preserve">                                                                                                               </w:t>
      </w:r>
      <w:r>
        <w:rPr>
          <w:b/>
          <w:bCs/>
          <w:spacing w:val="-1"/>
        </w:rPr>
        <w:t xml:space="preserve">   </w:t>
      </w:r>
      <w:r w:rsidRPr="005E797F">
        <w:rPr>
          <w:b/>
          <w:bCs/>
          <w:spacing w:val="-1"/>
        </w:rPr>
        <w:t>№</w:t>
      </w:r>
      <w:r>
        <w:rPr>
          <w:b/>
          <w:bCs/>
          <w:spacing w:val="-1"/>
        </w:rPr>
        <w:t xml:space="preserve"> 614</w:t>
      </w:r>
    </w:p>
    <w:p w:rsidR="005F7ED1" w:rsidRPr="005E797F" w:rsidRDefault="005F7ED1" w:rsidP="005C1FD9">
      <w:pPr>
        <w:shd w:val="clear" w:color="auto" w:fill="FFFFFF"/>
        <w:ind w:left="5400"/>
        <w:jc w:val="center"/>
        <w:rPr>
          <w:b/>
          <w:bCs/>
          <w:spacing w:val="-5"/>
        </w:rPr>
      </w:pPr>
    </w:p>
    <w:p w:rsidR="005F7ED1" w:rsidRPr="005E797F" w:rsidRDefault="005F7ED1" w:rsidP="005C1FD9">
      <w:pPr>
        <w:pStyle w:val="BodyText2"/>
        <w:tabs>
          <w:tab w:val="left" w:pos="648"/>
        </w:tabs>
        <w:spacing w:after="0" w:line="240" w:lineRule="auto"/>
        <w:rPr>
          <w:spacing w:val="-3"/>
        </w:rPr>
      </w:pPr>
    </w:p>
    <w:p w:rsidR="005F7ED1" w:rsidRPr="005E797F" w:rsidRDefault="005F7ED1" w:rsidP="005C1FD9">
      <w:pPr>
        <w:pStyle w:val="BodyText2"/>
        <w:tabs>
          <w:tab w:val="left" w:pos="648"/>
        </w:tabs>
        <w:spacing w:after="0" w:line="240" w:lineRule="auto"/>
        <w:ind w:firstLine="792"/>
        <w:rPr>
          <w:spacing w:val="-3"/>
        </w:rPr>
      </w:pPr>
    </w:p>
    <w:p w:rsidR="005F7ED1" w:rsidRPr="005E797F" w:rsidRDefault="005F7ED1" w:rsidP="005C1FD9">
      <w:pPr>
        <w:jc w:val="center"/>
        <w:rPr>
          <w:b/>
          <w:sz w:val="28"/>
          <w:szCs w:val="28"/>
        </w:rPr>
      </w:pPr>
      <w:r w:rsidRPr="005E797F">
        <w:rPr>
          <w:b/>
          <w:sz w:val="28"/>
          <w:szCs w:val="28"/>
        </w:rPr>
        <w:t>СПРАВКА</w:t>
      </w:r>
    </w:p>
    <w:p w:rsidR="005F7ED1" w:rsidRPr="005E797F" w:rsidRDefault="005F7ED1" w:rsidP="005C1FD9">
      <w:pPr>
        <w:pStyle w:val="ConsNormal"/>
        <w:ind w:firstLine="816"/>
        <w:jc w:val="center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5E797F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</w:t>
      </w:r>
      <w:r w:rsidRPr="005E797F">
        <w:rPr>
          <w:rFonts w:ascii="Times New Roman" w:hAnsi="Times New Roman" w:cs="Times New Roman"/>
          <w:b/>
          <w:spacing w:val="15"/>
          <w:sz w:val="28"/>
          <w:szCs w:val="28"/>
        </w:rPr>
        <w:t>Решения «О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 w:cs="Times New Roman"/>
          <w:b/>
          <w:spacing w:val="15"/>
          <w:sz w:val="28"/>
          <w:szCs w:val="28"/>
        </w:rPr>
        <w:t>село Каранайаул</w:t>
      </w:r>
      <w:r w:rsidRPr="005E797F">
        <w:rPr>
          <w:rFonts w:ascii="Times New Roman" w:hAnsi="Times New Roman" w:cs="Times New Roman"/>
          <w:b/>
          <w:spacing w:val="15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15"/>
          <w:sz w:val="28"/>
          <w:szCs w:val="28"/>
        </w:rPr>
        <w:t xml:space="preserve"> и результатов публичных слушаний по проекту Решения</w:t>
      </w:r>
    </w:p>
    <w:p w:rsidR="005F7ED1" w:rsidRPr="005E797F" w:rsidRDefault="005F7ED1" w:rsidP="005C1FD9">
      <w:pPr>
        <w:pStyle w:val="BodyText2"/>
        <w:tabs>
          <w:tab w:val="left" w:pos="648"/>
        </w:tabs>
        <w:spacing w:after="0" w:line="240" w:lineRule="auto"/>
        <w:ind w:firstLine="792"/>
        <w:rPr>
          <w:b/>
          <w:sz w:val="28"/>
          <w:szCs w:val="28"/>
        </w:rPr>
      </w:pPr>
    </w:p>
    <w:p w:rsidR="005F7ED1" w:rsidRPr="005E797F" w:rsidRDefault="005F7ED1" w:rsidP="005C1FD9">
      <w:pPr>
        <w:pStyle w:val="BodyText2"/>
        <w:tabs>
          <w:tab w:val="left" w:pos="648"/>
        </w:tabs>
        <w:spacing w:after="0" w:line="240" w:lineRule="auto"/>
        <w:ind w:firstLine="792"/>
        <w:jc w:val="both"/>
        <w:rPr>
          <w:b/>
        </w:rPr>
      </w:pPr>
    </w:p>
    <w:p w:rsidR="005F7ED1" w:rsidRDefault="005F7ED1" w:rsidP="005C1FD9">
      <w:pPr>
        <w:pStyle w:val="BodyText2"/>
        <w:tabs>
          <w:tab w:val="left" w:pos="648"/>
        </w:tabs>
        <w:spacing w:after="0" w:line="240" w:lineRule="auto"/>
        <w:ind w:firstLine="79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5E797F">
        <w:rPr>
          <w:spacing w:val="-3"/>
          <w:sz w:val="28"/>
          <w:szCs w:val="28"/>
        </w:rPr>
        <w:t xml:space="preserve">В соответствии с требованием части 4 статьи </w:t>
      </w:r>
      <w:r w:rsidRPr="005E797F">
        <w:rPr>
          <w:spacing w:val="7"/>
          <w:sz w:val="28"/>
          <w:szCs w:val="28"/>
        </w:rPr>
        <w:t xml:space="preserve">44 Федерального закона от 06.10. 2003г. № 131-ФЗ «Об общих принципах организации местного самоуправления в Российской Федерации» сообщаем, что Решение Собрания депутатов сельского поселения  </w:t>
      </w:r>
      <w:r>
        <w:rPr>
          <w:b/>
          <w:spacing w:val="7"/>
          <w:sz w:val="28"/>
          <w:szCs w:val="28"/>
        </w:rPr>
        <w:t>от 26.11.2019</w:t>
      </w:r>
      <w:r w:rsidRPr="005E797F">
        <w:rPr>
          <w:b/>
          <w:spacing w:val="7"/>
          <w:sz w:val="28"/>
          <w:szCs w:val="28"/>
        </w:rPr>
        <w:t>г. №</w:t>
      </w:r>
      <w:r>
        <w:rPr>
          <w:b/>
          <w:spacing w:val="7"/>
          <w:sz w:val="28"/>
          <w:szCs w:val="28"/>
        </w:rPr>
        <w:t>22</w:t>
      </w:r>
      <w:r w:rsidRPr="005E797F">
        <w:rPr>
          <w:spacing w:val="7"/>
          <w:sz w:val="28"/>
          <w:szCs w:val="28"/>
        </w:rPr>
        <w:t xml:space="preserve"> о принятии проекта Решения «О внесении изменений и дополнений в Устав муниципального образования сельского поселения «</w:t>
      </w:r>
      <w:r>
        <w:rPr>
          <w:spacing w:val="7"/>
          <w:sz w:val="28"/>
          <w:szCs w:val="28"/>
        </w:rPr>
        <w:t>село Каранайаул</w:t>
      </w:r>
      <w:r w:rsidRPr="005E797F">
        <w:rPr>
          <w:spacing w:val="7"/>
          <w:sz w:val="28"/>
          <w:szCs w:val="28"/>
        </w:rPr>
        <w:t>» было обнародовано</w:t>
      </w:r>
      <w:r w:rsidRPr="005E797F">
        <w:rPr>
          <w:b/>
          <w:spacing w:val="7"/>
          <w:sz w:val="28"/>
          <w:szCs w:val="28"/>
        </w:rPr>
        <w:t xml:space="preserve"> с </w:t>
      </w:r>
      <w:r>
        <w:rPr>
          <w:b/>
          <w:spacing w:val="7"/>
          <w:sz w:val="28"/>
          <w:szCs w:val="28"/>
        </w:rPr>
        <w:t>27.11.2019</w:t>
      </w:r>
      <w:r w:rsidRPr="005E797F">
        <w:rPr>
          <w:b/>
          <w:spacing w:val="7"/>
          <w:sz w:val="28"/>
          <w:szCs w:val="28"/>
        </w:rPr>
        <w:t xml:space="preserve">г. по </w:t>
      </w:r>
      <w:r>
        <w:rPr>
          <w:b/>
          <w:spacing w:val="7"/>
          <w:sz w:val="28"/>
          <w:szCs w:val="28"/>
        </w:rPr>
        <w:t>11.12.2019г</w:t>
      </w:r>
      <w:r w:rsidRPr="005E797F">
        <w:rPr>
          <w:spacing w:val="7"/>
          <w:sz w:val="28"/>
          <w:szCs w:val="28"/>
        </w:rPr>
        <w:t xml:space="preserve">., </w:t>
      </w:r>
      <w:r w:rsidRPr="005E797F">
        <w:rPr>
          <w:sz w:val="28"/>
          <w:szCs w:val="28"/>
        </w:rPr>
        <w:t xml:space="preserve">путем размещения проекта Решения на информационных стендах в </w:t>
      </w:r>
      <w:r>
        <w:rPr>
          <w:sz w:val="28"/>
          <w:szCs w:val="28"/>
        </w:rPr>
        <w:t xml:space="preserve"> сельском поселении</w:t>
      </w:r>
      <w:r w:rsidRPr="005E797F">
        <w:rPr>
          <w:sz w:val="28"/>
          <w:szCs w:val="28"/>
        </w:rPr>
        <w:t xml:space="preserve"> «</w:t>
      </w:r>
      <w:r>
        <w:rPr>
          <w:sz w:val="28"/>
          <w:szCs w:val="28"/>
        </w:rPr>
        <w:t>село Каранайаул</w:t>
      </w:r>
      <w:r w:rsidRPr="005E797F">
        <w:rPr>
          <w:sz w:val="28"/>
          <w:szCs w:val="28"/>
        </w:rPr>
        <w:t>».</w:t>
      </w:r>
      <w:r>
        <w:rPr>
          <w:sz w:val="28"/>
          <w:szCs w:val="28"/>
        </w:rPr>
        <w:t>, ГУП « Чкаловский., СОШ с. Каранайаул., почтовое отделение., СДК.</w:t>
      </w:r>
    </w:p>
    <w:p w:rsidR="005F7ED1" w:rsidRPr="005E797F" w:rsidRDefault="005F7ED1" w:rsidP="005C1FD9">
      <w:pPr>
        <w:rPr>
          <w:b/>
          <w:sz w:val="28"/>
          <w:szCs w:val="28"/>
        </w:rPr>
      </w:pPr>
    </w:p>
    <w:p w:rsidR="005F7ED1" w:rsidRPr="005E797F" w:rsidRDefault="005F7ED1" w:rsidP="005C1FD9">
      <w:pPr>
        <w:rPr>
          <w:b/>
          <w:sz w:val="28"/>
          <w:szCs w:val="28"/>
        </w:rPr>
      </w:pPr>
    </w:p>
    <w:p w:rsidR="005F7ED1" w:rsidRDefault="005F7ED1" w:rsidP="005C1FD9">
      <w:pPr>
        <w:rPr>
          <w:b/>
          <w:sz w:val="28"/>
          <w:szCs w:val="28"/>
        </w:rPr>
      </w:pPr>
      <w:r w:rsidRPr="005E797F">
        <w:rPr>
          <w:b/>
          <w:sz w:val="28"/>
          <w:szCs w:val="28"/>
        </w:rPr>
        <w:t xml:space="preserve">Глава сельского поселения  </w:t>
      </w:r>
    </w:p>
    <w:p w:rsidR="005F7ED1" w:rsidRPr="005E797F" w:rsidRDefault="005F7ED1" w:rsidP="005C1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«село Каранайаул                                                                  Кубатов Н.И.</w:t>
      </w:r>
      <w:r w:rsidRPr="005E797F">
        <w:rPr>
          <w:b/>
          <w:sz w:val="28"/>
          <w:szCs w:val="28"/>
        </w:rPr>
        <w:t xml:space="preserve">                                                              </w:t>
      </w:r>
    </w:p>
    <w:p w:rsidR="005F7ED1" w:rsidRPr="005E797F" w:rsidRDefault="005F7ED1" w:rsidP="005C1FD9">
      <w:pPr>
        <w:jc w:val="center"/>
        <w:rPr>
          <w:sz w:val="28"/>
          <w:szCs w:val="28"/>
        </w:rPr>
      </w:pPr>
    </w:p>
    <w:p w:rsidR="005F7ED1" w:rsidRPr="005E797F" w:rsidRDefault="005F7ED1" w:rsidP="005C1FD9">
      <w:pPr>
        <w:shd w:val="clear" w:color="auto" w:fill="FFFFFF"/>
        <w:jc w:val="center"/>
        <w:rPr>
          <w:b/>
          <w:iCs/>
          <w:spacing w:val="-5"/>
          <w:sz w:val="28"/>
          <w:szCs w:val="28"/>
        </w:rPr>
      </w:pPr>
    </w:p>
    <w:p w:rsidR="005F7ED1" w:rsidRPr="005E797F" w:rsidRDefault="005F7ED1" w:rsidP="005C1FD9">
      <w:pPr>
        <w:shd w:val="clear" w:color="auto" w:fill="FFFFFF"/>
        <w:jc w:val="center"/>
        <w:rPr>
          <w:b/>
          <w:iCs/>
          <w:spacing w:val="-5"/>
          <w:sz w:val="28"/>
          <w:szCs w:val="28"/>
        </w:rPr>
      </w:pPr>
    </w:p>
    <w:p w:rsidR="005F7ED1" w:rsidRDefault="005F7ED1" w:rsidP="005C1FD9">
      <w:pPr>
        <w:shd w:val="clear" w:color="auto" w:fill="FFFFFF"/>
        <w:jc w:val="center"/>
        <w:rPr>
          <w:b/>
          <w:iCs/>
          <w:spacing w:val="-5"/>
        </w:rPr>
      </w:pPr>
    </w:p>
    <w:p w:rsidR="005F7ED1" w:rsidRDefault="005F7ED1" w:rsidP="005C1FD9">
      <w:pPr>
        <w:shd w:val="clear" w:color="auto" w:fill="FFFFFF"/>
        <w:jc w:val="center"/>
        <w:rPr>
          <w:b/>
          <w:iCs/>
          <w:spacing w:val="-5"/>
        </w:rPr>
      </w:pPr>
    </w:p>
    <w:p w:rsidR="005F7ED1" w:rsidRDefault="005F7ED1" w:rsidP="005C1FD9">
      <w:pPr>
        <w:shd w:val="clear" w:color="auto" w:fill="FFFFFF"/>
        <w:jc w:val="center"/>
        <w:rPr>
          <w:b/>
          <w:iCs/>
          <w:spacing w:val="-5"/>
        </w:rPr>
      </w:pPr>
    </w:p>
    <w:sectPr w:rsidR="005F7ED1" w:rsidSect="004B2F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02D"/>
    <w:multiLevelType w:val="hybridMultilevel"/>
    <w:tmpl w:val="60ECD7B6"/>
    <w:lvl w:ilvl="0" w:tplc="6A802B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276867"/>
    <w:multiLevelType w:val="singleLevel"/>
    <w:tmpl w:val="2ABE1C9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D9"/>
    <w:rsid w:val="0004784C"/>
    <w:rsid w:val="000559F4"/>
    <w:rsid w:val="00086841"/>
    <w:rsid w:val="0009071E"/>
    <w:rsid w:val="00121586"/>
    <w:rsid w:val="00173AAA"/>
    <w:rsid w:val="00203DBA"/>
    <w:rsid w:val="002D5611"/>
    <w:rsid w:val="002E7AEB"/>
    <w:rsid w:val="0034751E"/>
    <w:rsid w:val="003D64B7"/>
    <w:rsid w:val="003E7A7F"/>
    <w:rsid w:val="00487FD2"/>
    <w:rsid w:val="004B2FF7"/>
    <w:rsid w:val="00560BB4"/>
    <w:rsid w:val="00560D82"/>
    <w:rsid w:val="0056105A"/>
    <w:rsid w:val="005973E9"/>
    <w:rsid w:val="005A1061"/>
    <w:rsid w:val="005C1FD9"/>
    <w:rsid w:val="005D48DC"/>
    <w:rsid w:val="005E797F"/>
    <w:rsid w:val="005F7ED1"/>
    <w:rsid w:val="006247AD"/>
    <w:rsid w:val="00655EE5"/>
    <w:rsid w:val="00671564"/>
    <w:rsid w:val="006A5CA7"/>
    <w:rsid w:val="006C44E8"/>
    <w:rsid w:val="006E27F6"/>
    <w:rsid w:val="006E3D4F"/>
    <w:rsid w:val="006F3D4D"/>
    <w:rsid w:val="00710E51"/>
    <w:rsid w:val="00754C67"/>
    <w:rsid w:val="00764649"/>
    <w:rsid w:val="007D5E8E"/>
    <w:rsid w:val="007F75D8"/>
    <w:rsid w:val="00805A18"/>
    <w:rsid w:val="00823F00"/>
    <w:rsid w:val="00915E5F"/>
    <w:rsid w:val="00936949"/>
    <w:rsid w:val="00986CB1"/>
    <w:rsid w:val="009C2242"/>
    <w:rsid w:val="009C6C73"/>
    <w:rsid w:val="009D60E0"/>
    <w:rsid w:val="009F5C15"/>
    <w:rsid w:val="00A15E02"/>
    <w:rsid w:val="00A671F2"/>
    <w:rsid w:val="00A93C9B"/>
    <w:rsid w:val="00AB08E8"/>
    <w:rsid w:val="00B04F9B"/>
    <w:rsid w:val="00B1162A"/>
    <w:rsid w:val="00B66090"/>
    <w:rsid w:val="00BB372D"/>
    <w:rsid w:val="00BB6426"/>
    <w:rsid w:val="00C03E65"/>
    <w:rsid w:val="00C71ABC"/>
    <w:rsid w:val="00CD5ECB"/>
    <w:rsid w:val="00CF3678"/>
    <w:rsid w:val="00CF5278"/>
    <w:rsid w:val="00D01A73"/>
    <w:rsid w:val="00DA355F"/>
    <w:rsid w:val="00DC67C9"/>
    <w:rsid w:val="00DD21FE"/>
    <w:rsid w:val="00DD71B4"/>
    <w:rsid w:val="00DE0902"/>
    <w:rsid w:val="00E316C2"/>
    <w:rsid w:val="00E93662"/>
    <w:rsid w:val="00EC224B"/>
    <w:rsid w:val="00EC4B4A"/>
    <w:rsid w:val="00ED397E"/>
    <w:rsid w:val="00EF5BDE"/>
    <w:rsid w:val="00F6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F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5C1FD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C1FD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5C1FD9"/>
    <w:pPr>
      <w:ind w:left="720"/>
      <w:contextualSpacing/>
    </w:pPr>
  </w:style>
  <w:style w:type="paragraph" w:customStyle="1" w:styleId="ConsNormal">
    <w:name w:val="ConsNormal"/>
    <w:uiPriority w:val="99"/>
    <w:rsid w:val="005C1F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C1F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C1FD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C1F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C1F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FD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FD9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дресат"/>
    <w:basedOn w:val="Normal"/>
    <w:next w:val="Normal"/>
    <w:uiPriority w:val="99"/>
    <w:rsid w:val="00BB372D"/>
    <w:pPr>
      <w:autoSpaceDE w:val="0"/>
      <w:autoSpaceDN w:val="0"/>
      <w:jc w:val="center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1460</Words>
  <Characters>8325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Магомедэмин</cp:lastModifiedBy>
  <cp:revision>14</cp:revision>
  <cp:lastPrinted>2020-01-29T12:14:00Z</cp:lastPrinted>
  <dcterms:created xsi:type="dcterms:W3CDTF">2019-10-21T06:16:00Z</dcterms:created>
  <dcterms:modified xsi:type="dcterms:W3CDTF">2020-01-30T11:12:00Z</dcterms:modified>
</cp:coreProperties>
</file>